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07" w:rsidRDefault="00112207">
      <w:pPr>
        <w:jc w:val="center"/>
        <w:rPr>
          <w:b/>
          <w:bCs/>
        </w:rPr>
      </w:pPr>
      <w:r>
        <w:rPr>
          <w:b/>
          <w:bCs/>
        </w:rPr>
        <w:t>Dodleston &amp; District Parish Council</w:t>
      </w:r>
    </w:p>
    <w:p w:rsidR="00112207" w:rsidRDefault="00112207">
      <w:pPr>
        <w:jc w:val="center"/>
        <w:rPr>
          <w:b/>
          <w:bCs/>
        </w:rPr>
      </w:pPr>
      <w:r>
        <w:rPr>
          <w:b/>
          <w:bCs/>
        </w:rPr>
        <w:t xml:space="preserve"> Annual Parish Meeting of the Parish Council </w:t>
      </w:r>
    </w:p>
    <w:p w:rsidR="00112207" w:rsidRDefault="00112207">
      <w:pPr>
        <w:jc w:val="center"/>
        <w:rPr>
          <w:b/>
          <w:bCs/>
        </w:rPr>
      </w:pPr>
      <w:r>
        <w:rPr>
          <w:b/>
          <w:bCs/>
        </w:rPr>
        <w:t>Monday 12 May 2014 - 7.00 pm Dodleston Village Hall</w:t>
      </w:r>
    </w:p>
    <w:p w:rsidR="00112207" w:rsidRDefault="00112207"/>
    <w:p w:rsidR="00112207" w:rsidRDefault="00112207">
      <w:pPr>
        <w:pStyle w:val="Heading3"/>
      </w:pPr>
      <w:r>
        <w:t>MINUTES</w:t>
      </w:r>
    </w:p>
    <w:p w:rsidR="00112207" w:rsidRDefault="00112207">
      <w:pPr>
        <w:jc w:val="both"/>
      </w:pPr>
    </w:p>
    <w:p w:rsidR="00112207" w:rsidRPr="00356E70" w:rsidRDefault="00112207">
      <w:pPr>
        <w:jc w:val="both"/>
        <w:rPr>
          <w:sz w:val="22"/>
          <w:szCs w:val="22"/>
          <w:lang w:val="en-US" w:eastAsia="en-GB"/>
        </w:rPr>
      </w:pPr>
      <w:r w:rsidRPr="00356E70">
        <w:rPr>
          <w:b/>
          <w:sz w:val="22"/>
          <w:szCs w:val="22"/>
        </w:rPr>
        <w:t>Chairman</w:t>
      </w:r>
      <w:r w:rsidRPr="00356E70">
        <w:rPr>
          <w:b/>
          <w:sz w:val="22"/>
          <w:szCs w:val="22"/>
        </w:rPr>
        <w:tab/>
      </w:r>
      <w:r w:rsidRPr="00356E70">
        <w:rPr>
          <w:b/>
          <w:sz w:val="22"/>
          <w:szCs w:val="22"/>
        </w:rPr>
        <w:tab/>
      </w:r>
      <w:r w:rsidRPr="00356E70">
        <w:rPr>
          <w:sz w:val="22"/>
          <w:szCs w:val="22"/>
        </w:rPr>
        <w:t xml:space="preserve">Mike Maughan    </w:t>
      </w:r>
    </w:p>
    <w:p w:rsidR="00112207" w:rsidRPr="00356E70" w:rsidRDefault="00112207">
      <w:pPr>
        <w:jc w:val="both"/>
        <w:rPr>
          <w:sz w:val="22"/>
          <w:szCs w:val="22"/>
          <w:lang w:eastAsia="en-GB"/>
        </w:rPr>
      </w:pPr>
      <w:r w:rsidRPr="00356E70">
        <w:rPr>
          <w:b/>
          <w:bCs/>
          <w:sz w:val="22"/>
          <w:szCs w:val="22"/>
        </w:rPr>
        <w:t>Vice Chairman</w:t>
      </w:r>
      <w:r w:rsidRPr="00356E70">
        <w:rPr>
          <w:b/>
          <w:bCs/>
          <w:sz w:val="22"/>
          <w:szCs w:val="22"/>
        </w:rPr>
        <w:tab/>
      </w:r>
      <w:r w:rsidRPr="00356E70">
        <w:rPr>
          <w:b/>
          <w:bCs/>
          <w:sz w:val="22"/>
          <w:szCs w:val="22"/>
        </w:rPr>
        <w:tab/>
      </w:r>
      <w:r w:rsidRPr="00356E70">
        <w:rPr>
          <w:sz w:val="22"/>
          <w:szCs w:val="22"/>
        </w:rPr>
        <w:t>Paul Buchanan</w:t>
      </w:r>
    </w:p>
    <w:p w:rsidR="00112207" w:rsidRPr="00356E70" w:rsidRDefault="00112207">
      <w:pPr>
        <w:ind w:left="2160" w:hanging="2160"/>
        <w:jc w:val="both"/>
        <w:rPr>
          <w:sz w:val="22"/>
          <w:szCs w:val="22"/>
        </w:rPr>
      </w:pPr>
      <w:r w:rsidRPr="00356E70">
        <w:rPr>
          <w:b/>
          <w:sz w:val="22"/>
          <w:szCs w:val="22"/>
        </w:rPr>
        <w:t>Councillors</w:t>
      </w:r>
      <w:r w:rsidRPr="00356E70">
        <w:rPr>
          <w:b/>
          <w:sz w:val="22"/>
          <w:szCs w:val="22"/>
        </w:rPr>
        <w:tab/>
      </w:r>
      <w:r w:rsidRPr="001B1E7F">
        <w:rPr>
          <w:sz w:val="22"/>
          <w:szCs w:val="22"/>
        </w:rPr>
        <w:t>Mike Dix</w:t>
      </w:r>
      <w:r>
        <w:rPr>
          <w:b/>
          <w:sz w:val="22"/>
          <w:szCs w:val="22"/>
        </w:rPr>
        <w:t xml:space="preserve">, </w:t>
      </w:r>
      <w:r w:rsidRPr="00356E70">
        <w:rPr>
          <w:bCs/>
          <w:sz w:val="22"/>
          <w:szCs w:val="22"/>
        </w:rPr>
        <w:t>Karen Tilston, Richard Ward</w:t>
      </w:r>
      <w:r>
        <w:rPr>
          <w:bCs/>
          <w:sz w:val="22"/>
          <w:szCs w:val="22"/>
        </w:rPr>
        <w:t xml:space="preserve">, John Blythin, Sarah Parker  </w:t>
      </w:r>
    </w:p>
    <w:p w:rsidR="00112207" w:rsidRPr="00356E70" w:rsidRDefault="00112207">
      <w:pPr>
        <w:ind w:left="2160" w:hanging="2160"/>
        <w:jc w:val="both"/>
        <w:rPr>
          <w:bCs/>
          <w:sz w:val="22"/>
          <w:szCs w:val="22"/>
        </w:rPr>
      </w:pPr>
      <w:r w:rsidRPr="00356E70">
        <w:rPr>
          <w:b/>
          <w:sz w:val="22"/>
          <w:szCs w:val="22"/>
        </w:rPr>
        <w:t>Clerk</w:t>
      </w:r>
      <w:r w:rsidRPr="00356E70">
        <w:rPr>
          <w:b/>
          <w:sz w:val="22"/>
          <w:szCs w:val="22"/>
        </w:rPr>
        <w:tab/>
      </w:r>
      <w:r>
        <w:rPr>
          <w:bCs/>
          <w:sz w:val="22"/>
          <w:szCs w:val="22"/>
        </w:rPr>
        <w:t xml:space="preserve">Kate Lloyd </w:t>
      </w:r>
    </w:p>
    <w:p w:rsidR="00112207" w:rsidRPr="00356E70" w:rsidRDefault="00112207">
      <w:pPr>
        <w:pStyle w:val="Heading1"/>
        <w:tabs>
          <w:tab w:val="left" w:pos="720"/>
        </w:tabs>
        <w:rPr>
          <w:sz w:val="22"/>
          <w:szCs w:val="22"/>
        </w:rPr>
      </w:pPr>
    </w:p>
    <w:p w:rsidR="00112207" w:rsidRPr="00356E70" w:rsidRDefault="00112207" w:rsidP="00C254E4">
      <w:pPr>
        <w:ind w:left="2160" w:hanging="2160"/>
        <w:jc w:val="both"/>
        <w:rPr>
          <w:bCs/>
          <w:sz w:val="22"/>
          <w:szCs w:val="22"/>
        </w:rPr>
      </w:pPr>
      <w:r w:rsidRPr="00356E70">
        <w:rPr>
          <w:b/>
          <w:bCs/>
          <w:sz w:val="22"/>
          <w:szCs w:val="22"/>
        </w:rPr>
        <w:t xml:space="preserve">Also present: </w:t>
      </w:r>
      <w:r w:rsidRPr="00356E70">
        <w:rPr>
          <w:b/>
          <w:bCs/>
          <w:sz w:val="22"/>
          <w:szCs w:val="22"/>
        </w:rPr>
        <w:tab/>
      </w:r>
      <w:r w:rsidRPr="001B1E7F">
        <w:rPr>
          <w:bCs/>
          <w:sz w:val="22"/>
          <w:szCs w:val="22"/>
        </w:rPr>
        <w:t xml:space="preserve">One </w:t>
      </w:r>
      <w:r>
        <w:rPr>
          <w:bCs/>
          <w:sz w:val="22"/>
          <w:szCs w:val="22"/>
        </w:rPr>
        <w:t xml:space="preserve">member of the public </w:t>
      </w:r>
    </w:p>
    <w:p w:rsidR="00112207" w:rsidRPr="00356E70" w:rsidRDefault="00112207">
      <w:pPr>
        <w:rPr>
          <w:bCs/>
          <w:sz w:val="22"/>
          <w:szCs w:val="22"/>
        </w:rPr>
      </w:pPr>
    </w:p>
    <w:p w:rsidR="00112207" w:rsidRPr="00356E70" w:rsidRDefault="00112207" w:rsidP="00F429D8">
      <w:pPr>
        <w:rPr>
          <w:b/>
          <w:bCs/>
          <w:sz w:val="22"/>
          <w:szCs w:val="22"/>
        </w:rPr>
      </w:pPr>
    </w:p>
    <w:p w:rsidR="00112207" w:rsidRPr="00356E70" w:rsidRDefault="00112207" w:rsidP="00062D1A">
      <w:pPr>
        <w:numPr>
          <w:ilvl w:val="0"/>
          <w:numId w:val="17"/>
        </w:numPr>
        <w:tabs>
          <w:tab w:val="clear" w:pos="1080"/>
          <w:tab w:val="num" w:pos="900"/>
        </w:tabs>
        <w:rPr>
          <w:b/>
          <w:sz w:val="22"/>
          <w:szCs w:val="22"/>
        </w:rPr>
      </w:pPr>
      <w:r w:rsidRPr="00356E70">
        <w:rPr>
          <w:b/>
          <w:bCs/>
          <w:sz w:val="22"/>
          <w:szCs w:val="22"/>
        </w:rPr>
        <w:t>Apologies for absence</w:t>
      </w:r>
    </w:p>
    <w:p w:rsidR="00112207" w:rsidRDefault="00112207" w:rsidP="00062D1A">
      <w:pPr>
        <w:tabs>
          <w:tab w:val="num" w:pos="900"/>
        </w:tabs>
        <w:ind w:left="900"/>
        <w:rPr>
          <w:bCs/>
          <w:sz w:val="22"/>
          <w:szCs w:val="22"/>
        </w:rPr>
      </w:pPr>
      <w:r>
        <w:rPr>
          <w:bCs/>
          <w:sz w:val="22"/>
          <w:szCs w:val="22"/>
        </w:rPr>
        <w:t>Cllr Richard Ward</w:t>
      </w:r>
    </w:p>
    <w:p w:rsidR="00112207" w:rsidRDefault="00112207" w:rsidP="00062D1A">
      <w:pPr>
        <w:tabs>
          <w:tab w:val="num" w:pos="900"/>
        </w:tabs>
        <w:ind w:left="900"/>
        <w:rPr>
          <w:bCs/>
          <w:sz w:val="22"/>
          <w:szCs w:val="22"/>
        </w:rPr>
      </w:pPr>
      <w:r>
        <w:rPr>
          <w:bCs/>
          <w:sz w:val="22"/>
          <w:szCs w:val="22"/>
        </w:rPr>
        <w:t>Cllr Chris Ward</w:t>
      </w:r>
    </w:p>
    <w:p w:rsidR="00112207" w:rsidRDefault="00112207" w:rsidP="00062D1A">
      <w:pPr>
        <w:tabs>
          <w:tab w:val="num" w:pos="900"/>
        </w:tabs>
        <w:ind w:left="90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Fiona Lewis </w:t>
      </w:r>
    </w:p>
    <w:p w:rsidR="00112207" w:rsidRDefault="00112207" w:rsidP="00062D1A">
      <w:pPr>
        <w:ind w:left="900"/>
        <w:rPr>
          <w:bCs/>
          <w:sz w:val="22"/>
          <w:szCs w:val="22"/>
        </w:rPr>
      </w:pPr>
    </w:p>
    <w:p w:rsidR="00112207" w:rsidRDefault="00112207" w:rsidP="00062D1A">
      <w:pPr>
        <w:numPr>
          <w:ilvl w:val="0"/>
          <w:numId w:val="17"/>
        </w:numPr>
        <w:tabs>
          <w:tab w:val="clear" w:pos="1080"/>
          <w:tab w:val="num" w:pos="90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Welcome</w:t>
      </w:r>
    </w:p>
    <w:p w:rsidR="00112207" w:rsidRPr="00062D1A" w:rsidRDefault="00112207" w:rsidP="00062D1A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</w:t>
      </w:r>
      <w:r w:rsidRPr="00062D1A">
        <w:rPr>
          <w:bCs/>
          <w:sz w:val="22"/>
          <w:szCs w:val="22"/>
        </w:rPr>
        <w:t xml:space="preserve">Cllr Maughan welcomed the one member of the public/Councillors to the meeting </w:t>
      </w:r>
      <w:r w:rsidRPr="00062D1A">
        <w:rPr>
          <w:bCs/>
          <w:sz w:val="22"/>
          <w:szCs w:val="22"/>
        </w:rPr>
        <w:tab/>
      </w:r>
    </w:p>
    <w:p w:rsidR="00112207" w:rsidRDefault="00112207" w:rsidP="00F20CB2">
      <w:pPr>
        <w:rPr>
          <w:bCs/>
          <w:sz w:val="22"/>
          <w:szCs w:val="22"/>
        </w:rPr>
      </w:pPr>
      <w:r w:rsidRPr="00062D1A">
        <w:rPr>
          <w:bCs/>
          <w:sz w:val="22"/>
          <w:szCs w:val="22"/>
        </w:rPr>
        <w:t xml:space="preserve">    </w:t>
      </w:r>
    </w:p>
    <w:p w:rsidR="00112207" w:rsidRDefault="00112207" w:rsidP="001B1E7F">
      <w:pPr>
        <w:ind w:left="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rPr>
          <w:bCs/>
          <w:sz w:val="22"/>
          <w:szCs w:val="22"/>
        </w:rPr>
        <w:tab/>
        <w:t xml:space="preserve">    </w:t>
      </w:r>
      <w:r w:rsidRPr="00CA1962">
        <w:rPr>
          <w:b/>
          <w:bCs/>
          <w:sz w:val="22"/>
          <w:szCs w:val="22"/>
        </w:rPr>
        <w:t>Chairman’s Report 201</w:t>
      </w:r>
      <w:r>
        <w:rPr>
          <w:b/>
          <w:bCs/>
          <w:sz w:val="22"/>
          <w:szCs w:val="22"/>
        </w:rPr>
        <w:t>3</w:t>
      </w:r>
      <w:r w:rsidRPr="00CA1962">
        <w:rPr>
          <w:b/>
          <w:bCs/>
          <w:sz w:val="22"/>
          <w:szCs w:val="22"/>
        </w:rPr>
        <w:t>-1</w:t>
      </w:r>
      <w:r>
        <w:rPr>
          <w:b/>
          <w:bCs/>
          <w:sz w:val="22"/>
          <w:szCs w:val="22"/>
        </w:rPr>
        <w:t>4</w:t>
      </w:r>
    </w:p>
    <w:p w:rsidR="00112207" w:rsidRDefault="00112207" w:rsidP="00CA1962">
      <w:pPr>
        <w:spacing w:after="120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Cllr Maughan read out the Chairman’s Report 2013-14</w:t>
      </w:r>
    </w:p>
    <w:p w:rsidR="00112207" w:rsidRDefault="00112207" w:rsidP="00CA1962">
      <w:pPr>
        <w:spacing w:after="120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CA1962">
        <w:rPr>
          <w:b/>
          <w:bCs/>
          <w:sz w:val="22"/>
          <w:szCs w:val="22"/>
        </w:rPr>
        <w:t>ACTION</w:t>
      </w:r>
      <w:r>
        <w:rPr>
          <w:bCs/>
          <w:sz w:val="22"/>
          <w:szCs w:val="22"/>
        </w:rPr>
        <w:t>: To be placed on the Parish Council website</w:t>
      </w:r>
    </w:p>
    <w:p w:rsidR="00112207" w:rsidRDefault="00112207" w:rsidP="001B1E7F">
      <w:pPr>
        <w:rPr>
          <w:b/>
          <w:bCs/>
          <w:sz w:val="22"/>
          <w:szCs w:val="22"/>
        </w:rPr>
      </w:pPr>
      <w:r>
        <w:t xml:space="preserve">      </w:t>
      </w:r>
      <w:r w:rsidRPr="00570B6C">
        <w:rPr>
          <w:b/>
        </w:rPr>
        <w:t>4.</w:t>
      </w:r>
      <w:r>
        <w:t xml:space="preserve">       </w:t>
      </w:r>
      <w:r>
        <w:rPr>
          <w:b/>
          <w:bCs/>
          <w:sz w:val="22"/>
          <w:szCs w:val="22"/>
        </w:rPr>
        <w:t>P</w:t>
      </w:r>
      <w:r w:rsidRPr="00356E70">
        <w:rPr>
          <w:b/>
          <w:bCs/>
          <w:sz w:val="22"/>
          <w:szCs w:val="22"/>
        </w:rPr>
        <w:t>ublic Speaking Time</w:t>
      </w:r>
    </w:p>
    <w:p w:rsidR="00112207" w:rsidRDefault="00112207" w:rsidP="006015B8">
      <w:pPr>
        <w:tabs>
          <w:tab w:val="left" w:pos="72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112207" w:rsidRDefault="00112207" w:rsidP="00DE7925">
      <w:pPr>
        <w:tabs>
          <w:tab w:val="left" w:pos="900"/>
        </w:tabs>
        <w:rPr>
          <w:sz w:val="22"/>
          <w:szCs w:val="22"/>
        </w:rPr>
      </w:pPr>
      <w:r>
        <w:tab/>
        <w:t xml:space="preserve"> </w:t>
      </w:r>
      <w:r w:rsidRPr="001B1E7F">
        <w:rPr>
          <w:sz w:val="22"/>
          <w:szCs w:val="22"/>
        </w:rPr>
        <w:t xml:space="preserve">A resident provided information </w:t>
      </w:r>
      <w:r>
        <w:rPr>
          <w:sz w:val="22"/>
          <w:szCs w:val="22"/>
        </w:rPr>
        <w:t xml:space="preserve">to the Parish Council on recent changes by the Welsh National Health </w:t>
      </w:r>
      <w:r>
        <w:rPr>
          <w:sz w:val="22"/>
          <w:szCs w:val="22"/>
        </w:rPr>
        <w:tab/>
        <w:t xml:space="preserve">Service which will prevent residents registered in a welsh practice receiving treatment from a hospital </w:t>
      </w:r>
      <w:r>
        <w:rPr>
          <w:sz w:val="22"/>
          <w:szCs w:val="22"/>
        </w:rPr>
        <w:tab/>
        <w:t>based in England.  This has been raised with the local Member of Parliament (MP).</w:t>
      </w:r>
    </w:p>
    <w:p w:rsidR="00112207" w:rsidRDefault="00112207" w:rsidP="00DE7925">
      <w:pPr>
        <w:tabs>
          <w:tab w:val="left" w:pos="900"/>
        </w:tabs>
        <w:rPr>
          <w:sz w:val="22"/>
          <w:szCs w:val="22"/>
        </w:rPr>
      </w:pPr>
    </w:p>
    <w:p w:rsidR="00112207" w:rsidRDefault="00112207" w:rsidP="00DE7925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There is concern for elderly residents registered with the Rossett Medical Centre who will have to travel </w:t>
      </w:r>
      <w:r>
        <w:rPr>
          <w:sz w:val="22"/>
          <w:szCs w:val="22"/>
        </w:rPr>
        <w:tab/>
        <w:t xml:space="preserve">to Wrexham for their treatment.  There is concern over the Bus Services through the village, with the </w:t>
      </w:r>
      <w:r>
        <w:rPr>
          <w:sz w:val="22"/>
          <w:szCs w:val="22"/>
        </w:rPr>
        <w:tab/>
        <w:t xml:space="preserve">DB1 </w:t>
      </w:r>
      <w:r>
        <w:rPr>
          <w:sz w:val="22"/>
          <w:szCs w:val="22"/>
        </w:rPr>
        <w:tab/>
        <w:t xml:space="preserve">service being full to capacity. Thoughts were raised as to whether the Bus Service via Saltney, </w:t>
      </w:r>
      <w:r>
        <w:rPr>
          <w:sz w:val="22"/>
          <w:szCs w:val="22"/>
        </w:rPr>
        <w:tab/>
        <w:t xml:space="preserve">passing through Lower / Higher Kinnerton could be redirected through Dodleston and for the Parish </w:t>
      </w:r>
      <w:r>
        <w:rPr>
          <w:sz w:val="22"/>
          <w:szCs w:val="22"/>
        </w:rPr>
        <w:tab/>
        <w:t xml:space="preserve">Council to support any future developments for this.  </w:t>
      </w:r>
    </w:p>
    <w:p w:rsidR="00112207" w:rsidRDefault="00112207" w:rsidP="00DE7925">
      <w:pPr>
        <w:tabs>
          <w:tab w:val="left" w:pos="900"/>
        </w:tabs>
        <w:rPr>
          <w:sz w:val="22"/>
          <w:szCs w:val="22"/>
        </w:rPr>
      </w:pPr>
    </w:p>
    <w:p w:rsidR="00112207" w:rsidRDefault="00112207" w:rsidP="00DE7925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There was a general discussion on the Bus Service / Providers and the issues for travelling to and from </w:t>
      </w:r>
      <w:r>
        <w:rPr>
          <w:sz w:val="22"/>
          <w:szCs w:val="22"/>
        </w:rPr>
        <w:tab/>
        <w:t xml:space="preserve">Hospital / Treatment centres in Wrexham.  Also a discussion around a prescription service operated by </w:t>
      </w:r>
      <w:r>
        <w:rPr>
          <w:sz w:val="22"/>
          <w:szCs w:val="22"/>
        </w:rPr>
        <w:tab/>
        <w:t xml:space="preserve">the Parish Council. The Parish Council will raise these issues with Chester MP and contact CWAC </w:t>
      </w:r>
      <w:r>
        <w:rPr>
          <w:sz w:val="22"/>
          <w:szCs w:val="22"/>
        </w:rPr>
        <w:tab/>
        <w:t>Transport Co-</w:t>
      </w:r>
      <w:r>
        <w:rPr>
          <w:sz w:val="22"/>
          <w:szCs w:val="22"/>
        </w:rPr>
        <w:tab/>
        <w:t xml:space="preserve">ordination.  </w:t>
      </w:r>
    </w:p>
    <w:p w:rsidR="00112207" w:rsidRDefault="00112207" w:rsidP="00DE7925">
      <w:pPr>
        <w:tabs>
          <w:tab w:val="left" w:pos="900"/>
        </w:tabs>
        <w:rPr>
          <w:sz w:val="22"/>
          <w:szCs w:val="22"/>
        </w:rPr>
      </w:pPr>
    </w:p>
    <w:p w:rsidR="00112207" w:rsidRPr="00756B96" w:rsidRDefault="00112207" w:rsidP="00DE7925">
      <w:pPr>
        <w:tabs>
          <w:tab w:val="left" w:pos="900"/>
        </w:tabs>
      </w:pPr>
      <w:r>
        <w:rPr>
          <w:sz w:val="22"/>
          <w:szCs w:val="22"/>
        </w:rPr>
        <w:tab/>
      </w:r>
      <w:r w:rsidRPr="00827004">
        <w:rPr>
          <w:b/>
          <w:sz w:val="22"/>
          <w:szCs w:val="22"/>
        </w:rPr>
        <w:t>ACTION:</w:t>
      </w:r>
      <w:r>
        <w:rPr>
          <w:sz w:val="22"/>
          <w:szCs w:val="22"/>
        </w:rPr>
        <w:t xml:space="preserve"> Cllr Mark Williams to contact to Chester MP to highlight issues and implications.  Cllr Mike </w:t>
      </w:r>
      <w:r>
        <w:rPr>
          <w:sz w:val="22"/>
          <w:szCs w:val="22"/>
        </w:rPr>
        <w:tab/>
        <w:t xml:space="preserve">Dix to contact Cheshire West Council Transport Co-Ordination. </w:t>
      </w:r>
    </w:p>
    <w:sectPr w:rsidR="00112207" w:rsidRPr="00756B96" w:rsidSect="00832DE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207" w:rsidRDefault="00112207" w:rsidP="00192816">
      <w:r>
        <w:separator/>
      </w:r>
    </w:p>
  </w:endnote>
  <w:endnote w:type="continuationSeparator" w:id="0">
    <w:p w:rsidR="00112207" w:rsidRDefault="00112207" w:rsidP="00192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207" w:rsidRDefault="00112207" w:rsidP="00192816">
      <w:r>
        <w:separator/>
      </w:r>
    </w:p>
  </w:footnote>
  <w:footnote w:type="continuationSeparator" w:id="0">
    <w:p w:rsidR="00112207" w:rsidRDefault="00112207" w:rsidP="00192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1501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C1996"/>
    <w:multiLevelType w:val="hybridMultilevel"/>
    <w:tmpl w:val="7DA247D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75893"/>
    <w:multiLevelType w:val="hybridMultilevel"/>
    <w:tmpl w:val="E04436AE"/>
    <w:lvl w:ilvl="0" w:tplc="9968A1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D50DF8C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897A7E"/>
    <w:multiLevelType w:val="hybridMultilevel"/>
    <w:tmpl w:val="F6F25F7C"/>
    <w:lvl w:ilvl="0" w:tplc="3670AE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B11885"/>
    <w:multiLevelType w:val="hybridMultilevel"/>
    <w:tmpl w:val="8DB4B26E"/>
    <w:lvl w:ilvl="0" w:tplc="479EC8E4">
      <w:start w:val="4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>
    <w:nsid w:val="367E50B4"/>
    <w:multiLevelType w:val="hybridMultilevel"/>
    <w:tmpl w:val="A686109A"/>
    <w:lvl w:ilvl="0" w:tplc="CFF0B8C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8BA70F0"/>
    <w:multiLevelType w:val="hybridMultilevel"/>
    <w:tmpl w:val="473A03BC"/>
    <w:lvl w:ilvl="0" w:tplc="080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AF1B90"/>
    <w:multiLevelType w:val="hybridMultilevel"/>
    <w:tmpl w:val="06B8FC7C"/>
    <w:lvl w:ilvl="0" w:tplc="E168EA7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1" w:tplc="72803CE4">
      <w:start w:val="3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D8B3074"/>
    <w:multiLevelType w:val="hybridMultilevel"/>
    <w:tmpl w:val="272AFAB2"/>
    <w:lvl w:ilvl="0" w:tplc="3620E3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642AA2"/>
    <w:multiLevelType w:val="hybridMultilevel"/>
    <w:tmpl w:val="9462DBA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B3912"/>
    <w:multiLevelType w:val="hybridMultilevel"/>
    <w:tmpl w:val="51360EC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BCA10D9"/>
    <w:multiLevelType w:val="hybridMultilevel"/>
    <w:tmpl w:val="E04436AE"/>
    <w:lvl w:ilvl="0" w:tplc="9968A1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D50DF8C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B3822C6"/>
    <w:multiLevelType w:val="hybridMultilevel"/>
    <w:tmpl w:val="DAB4AE8A"/>
    <w:lvl w:ilvl="0" w:tplc="592C3DF8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B905100"/>
    <w:multiLevelType w:val="hybridMultilevel"/>
    <w:tmpl w:val="6B2E4CE8"/>
    <w:lvl w:ilvl="0" w:tplc="63AE773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BC2095D"/>
    <w:multiLevelType w:val="hybridMultilevel"/>
    <w:tmpl w:val="CDB05B9C"/>
    <w:lvl w:ilvl="0" w:tplc="3B268690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7"/>
  </w:num>
  <w:num w:numId="16">
    <w:abstractNumId w:val="5"/>
  </w:num>
  <w:num w:numId="17">
    <w:abstractNumId w:val="2"/>
  </w:num>
  <w:num w:numId="18">
    <w:abstractNumId w:val="0"/>
  </w:num>
  <w:num w:numId="19">
    <w:abstractNumId w:val="12"/>
  </w:num>
  <w:num w:numId="20">
    <w:abstractNumId w:val="14"/>
  </w:num>
  <w:num w:numId="21">
    <w:abstractNumId w:val="10"/>
  </w:num>
  <w:num w:numId="22">
    <w:abstractNumId w:val="8"/>
  </w:num>
  <w:num w:numId="23">
    <w:abstractNumId w:val="1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6"/>
  </w:num>
  <w:num w:numId="29">
    <w:abstractNumId w:val="13"/>
  </w:num>
  <w:num w:numId="30">
    <w:abstractNumId w:val="9"/>
  </w:num>
  <w:num w:numId="31">
    <w:abstractNumId w:val="1"/>
  </w:num>
  <w:num w:numId="32">
    <w:abstractNumId w:val="3"/>
  </w:num>
  <w:num w:numId="33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0F7"/>
    <w:rsid w:val="000038C0"/>
    <w:rsid w:val="00026E57"/>
    <w:rsid w:val="000333EF"/>
    <w:rsid w:val="000403AB"/>
    <w:rsid w:val="000410F7"/>
    <w:rsid w:val="00044958"/>
    <w:rsid w:val="00053969"/>
    <w:rsid w:val="000540D3"/>
    <w:rsid w:val="00062D1A"/>
    <w:rsid w:val="00065D79"/>
    <w:rsid w:val="00066235"/>
    <w:rsid w:val="00081020"/>
    <w:rsid w:val="00082BF5"/>
    <w:rsid w:val="00090996"/>
    <w:rsid w:val="000A1A29"/>
    <w:rsid w:val="000B4CE6"/>
    <w:rsid w:val="000B4FF9"/>
    <w:rsid w:val="000B5487"/>
    <w:rsid w:val="000C2AC1"/>
    <w:rsid w:val="000C3E53"/>
    <w:rsid w:val="000C421B"/>
    <w:rsid w:val="000C5CFC"/>
    <w:rsid w:val="000D4A4C"/>
    <w:rsid w:val="000E2B30"/>
    <w:rsid w:val="000E36A3"/>
    <w:rsid w:val="000E4648"/>
    <w:rsid w:val="000E4836"/>
    <w:rsid w:val="000E4EB8"/>
    <w:rsid w:val="000E5099"/>
    <w:rsid w:val="00103B40"/>
    <w:rsid w:val="00105E8E"/>
    <w:rsid w:val="00107E5A"/>
    <w:rsid w:val="00112207"/>
    <w:rsid w:val="00122096"/>
    <w:rsid w:val="00123F79"/>
    <w:rsid w:val="00127CC3"/>
    <w:rsid w:val="00131A9B"/>
    <w:rsid w:val="00132725"/>
    <w:rsid w:val="00143DC4"/>
    <w:rsid w:val="00144A42"/>
    <w:rsid w:val="001547B3"/>
    <w:rsid w:val="0015585B"/>
    <w:rsid w:val="0016596E"/>
    <w:rsid w:val="00167E77"/>
    <w:rsid w:val="00171A74"/>
    <w:rsid w:val="00175711"/>
    <w:rsid w:val="001769A0"/>
    <w:rsid w:val="00181DEB"/>
    <w:rsid w:val="001857F7"/>
    <w:rsid w:val="0018592D"/>
    <w:rsid w:val="00192816"/>
    <w:rsid w:val="0019670B"/>
    <w:rsid w:val="00196E4A"/>
    <w:rsid w:val="001A2380"/>
    <w:rsid w:val="001B1E7F"/>
    <w:rsid w:val="001C4DBA"/>
    <w:rsid w:val="001D0413"/>
    <w:rsid w:val="001D4DE0"/>
    <w:rsid w:val="001E1000"/>
    <w:rsid w:val="001E32B7"/>
    <w:rsid w:val="001E72D3"/>
    <w:rsid w:val="001F54ED"/>
    <w:rsid w:val="001F6375"/>
    <w:rsid w:val="002049E8"/>
    <w:rsid w:val="00206CF4"/>
    <w:rsid w:val="00206F48"/>
    <w:rsid w:val="00210AC1"/>
    <w:rsid w:val="002172C8"/>
    <w:rsid w:val="0022264B"/>
    <w:rsid w:val="00225426"/>
    <w:rsid w:val="00225A2C"/>
    <w:rsid w:val="002434AF"/>
    <w:rsid w:val="002460A3"/>
    <w:rsid w:val="00250C22"/>
    <w:rsid w:val="00252B97"/>
    <w:rsid w:val="00256484"/>
    <w:rsid w:val="00257A99"/>
    <w:rsid w:val="00262E60"/>
    <w:rsid w:val="0028721B"/>
    <w:rsid w:val="00287CA6"/>
    <w:rsid w:val="002915CB"/>
    <w:rsid w:val="002A23A6"/>
    <w:rsid w:val="002A41DE"/>
    <w:rsid w:val="002C3C6C"/>
    <w:rsid w:val="002C498F"/>
    <w:rsid w:val="002D0108"/>
    <w:rsid w:val="002D0E45"/>
    <w:rsid w:val="002D2239"/>
    <w:rsid w:val="002D34D0"/>
    <w:rsid w:val="002D438E"/>
    <w:rsid w:val="002E1339"/>
    <w:rsid w:val="002E14CE"/>
    <w:rsid w:val="002E41E4"/>
    <w:rsid w:val="002E6996"/>
    <w:rsid w:val="002F4A11"/>
    <w:rsid w:val="002F6C33"/>
    <w:rsid w:val="0030091A"/>
    <w:rsid w:val="00302783"/>
    <w:rsid w:val="003269A0"/>
    <w:rsid w:val="00327257"/>
    <w:rsid w:val="00330A56"/>
    <w:rsid w:val="0033101E"/>
    <w:rsid w:val="00332675"/>
    <w:rsid w:val="00335009"/>
    <w:rsid w:val="003368BA"/>
    <w:rsid w:val="00343D34"/>
    <w:rsid w:val="00350C48"/>
    <w:rsid w:val="00350E18"/>
    <w:rsid w:val="00352132"/>
    <w:rsid w:val="00354C8F"/>
    <w:rsid w:val="00355630"/>
    <w:rsid w:val="00356E70"/>
    <w:rsid w:val="0036027C"/>
    <w:rsid w:val="00363637"/>
    <w:rsid w:val="00370DE9"/>
    <w:rsid w:val="00377065"/>
    <w:rsid w:val="00377B9F"/>
    <w:rsid w:val="00381669"/>
    <w:rsid w:val="00385AEF"/>
    <w:rsid w:val="003864B1"/>
    <w:rsid w:val="003869DD"/>
    <w:rsid w:val="0039068A"/>
    <w:rsid w:val="00391E67"/>
    <w:rsid w:val="003974F8"/>
    <w:rsid w:val="003A3D7F"/>
    <w:rsid w:val="003A64DC"/>
    <w:rsid w:val="003B3930"/>
    <w:rsid w:val="003C26B7"/>
    <w:rsid w:val="003C45D0"/>
    <w:rsid w:val="003D2950"/>
    <w:rsid w:val="003D297A"/>
    <w:rsid w:val="003E37C3"/>
    <w:rsid w:val="003E6699"/>
    <w:rsid w:val="003F3267"/>
    <w:rsid w:val="003F5A80"/>
    <w:rsid w:val="0040334C"/>
    <w:rsid w:val="00407E9C"/>
    <w:rsid w:val="004130A1"/>
    <w:rsid w:val="004137B5"/>
    <w:rsid w:val="00413AD6"/>
    <w:rsid w:val="00414EE6"/>
    <w:rsid w:val="0041588E"/>
    <w:rsid w:val="004167C6"/>
    <w:rsid w:val="00421380"/>
    <w:rsid w:val="00427039"/>
    <w:rsid w:val="00427FF4"/>
    <w:rsid w:val="00430A13"/>
    <w:rsid w:val="00437C7D"/>
    <w:rsid w:val="00440728"/>
    <w:rsid w:val="00441B36"/>
    <w:rsid w:val="004544C9"/>
    <w:rsid w:val="004551B8"/>
    <w:rsid w:val="00463212"/>
    <w:rsid w:val="00467A73"/>
    <w:rsid w:val="00472F0C"/>
    <w:rsid w:val="004732C9"/>
    <w:rsid w:val="00477533"/>
    <w:rsid w:val="00492954"/>
    <w:rsid w:val="004956C7"/>
    <w:rsid w:val="004A1C3A"/>
    <w:rsid w:val="004A2739"/>
    <w:rsid w:val="004A3FBF"/>
    <w:rsid w:val="004B4938"/>
    <w:rsid w:val="004B5AF8"/>
    <w:rsid w:val="004B7939"/>
    <w:rsid w:val="004D3E6A"/>
    <w:rsid w:val="004E5460"/>
    <w:rsid w:val="0050275D"/>
    <w:rsid w:val="0050488B"/>
    <w:rsid w:val="00507F11"/>
    <w:rsid w:val="00510928"/>
    <w:rsid w:val="00510B16"/>
    <w:rsid w:val="00520F84"/>
    <w:rsid w:val="00521254"/>
    <w:rsid w:val="00523850"/>
    <w:rsid w:val="00525207"/>
    <w:rsid w:val="00530602"/>
    <w:rsid w:val="0053080B"/>
    <w:rsid w:val="005466B8"/>
    <w:rsid w:val="00547AA2"/>
    <w:rsid w:val="00552C08"/>
    <w:rsid w:val="005569C6"/>
    <w:rsid w:val="00564DE1"/>
    <w:rsid w:val="00566B07"/>
    <w:rsid w:val="00567A2A"/>
    <w:rsid w:val="00570B6C"/>
    <w:rsid w:val="00572A02"/>
    <w:rsid w:val="005756E8"/>
    <w:rsid w:val="00592EEC"/>
    <w:rsid w:val="005949AD"/>
    <w:rsid w:val="005A1FB0"/>
    <w:rsid w:val="005B4271"/>
    <w:rsid w:val="005B4B4D"/>
    <w:rsid w:val="005B520C"/>
    <w:rsid w:val="005B6C45"/>
    <w:rsid w:val="005C3326"/>
    <w:rsid w:val="005C36B1"/>
    <w:rsid w:val="005D0C89"/>
    <w:rsid w:val="005D20E8"/>
    <w:rsid w:val="005D40FC"/>
    <w:rsid w:val="005D63BB"/>
    <w:rsid w:val="005D7B0B"/>
    <w:rsid w:val="005D7DDE"/>
    <w:rsid w:val="005E1CF7"/>
    <w:rsid w:val="005E2AB4"/>
    <w:rsid w:val="005E6A4A"/>
    <w:rsid w:val="005F5632"/>
    <w:rsid w:val="005F652E"/>
    <w:rsid w:val="00600409"/>
    <w:rsid w:val="006015B8"/>
    <w:rsid w:val="0060483E"/>
    <w:rsid w:val="0061356F"/>
    <w:rsid w:val="00621742"/>
    <w:rsid w:val="00630CF6"/>
    <w:rsid w:val="0063206F"/>
    <w:rsid w:val="0064042A"/>
    <w:rsid w:val="006434AD"/>
    <w:rsid w:val="00645983"/>
    <w:rsid w:val="00653DE1"/>
    <w:rsid w:val="00661E1F"/>
    <w:rsid w:val="00664CA0"/>
    <w:rsid w:val="00667A56"/>
    <w:rsid w:val="006739E7"/>
    <w:rsid w:val="0068357D"/>
    <w:rsid w:val="0068376D"/>
    <w:rsid w:val="006A6C75"/>
    <w:rsid w:val="006C3FBA"/>
    <w:rsid w:val="006C7262"/>
    <w:rsid w:val="006D05A2"/>
    <w:rsid w:val="006D3B02"/>
    <w:rsid w:val="006D3D94"/>
    <w:rsid w:val="006D587C"/>
    <w:rsid w:val="006D6DC9"/>
    <w:rsid w:val="006E7C2D"/>
    <w:rsid w:val="0070348C"/>
    <w:rsid w:val="00710462"/>
    <w:rsid w:val="00714F26"/>
    <w:rsid w:val="007200CC"/>
    <w:rsid w:val="00721EBE"/>
    <w:rsid w:val="007268A2"/>
    <w:rsid w:val="007415E8"/>
    <w:rsid w:val="0074309A"/>
    <w:rsid w:val="00756B96"/>
    <w:rsid w:val="007570C8"/>
    <w:rsid w:val="0076484A"/>
    <w:rsid w:val="0077489D"/>
    <w:rsid w:val="007749F6"/>
    <w:rsid w:val="00782A3D"/>
    <w:rsid w:val="007843D5"/>
    <w:rsid w:val="00784B6F"/>
    <w:rsid w:val="00785DCB"/>
    <w:rsid w:val="00787C1B"/>
    <w:rsid w:val="007B12D8"/>
    <w:rsid w:val="007B66E2"/>
    <w:rsid w:val="007C12D6"/>
    <w:rsid w:val="007D662F"/>
    <w:rsid w:val="007D71C4"/>
    <w:rsid w:val="007E403D"/>
    <w:rsid w:val="007E6E55"/>
    <w:rsid w:val="008006F8"/>
    <w:rsid w:val="00814750"/>
    <w:rsid w:val="008230B7"/>
    <w:rsid w:val="00824FC1"/>
    <w:rsid w:val="00826820"/>
    <w:rsid w:val="00827004"/>
    <w:rsid w:val="00832DEA"/>
    <w:rsid w:val="00836B9A"/>
    <w:rsid w:val="0084092C"/>
    <w:rsid w:val="00841995"/>
    <w:rsid w:val="00845718"/>
    <w:rsid w:val="00850A06"/>
    <w:rsid w:val="00866E3B"/>
    <w:rsid w:val="0087095F"/>
    <w:rsid w:val="00875638"/>
    <w:rsid w:val="00877A50"/>
    <w:rsid w:val="00882559"/>
    <w:rsid w:val="00893753"/>
    <w:rsid w:val="00895620"/>
    <w:rsid w:val="008A188C"/>
    <w:rsid w:val="008A6254"/>
    <w:rsid w:val="008A7EEE"/>
    <w:rsid w:val="008B07C6"/>
    <w:rsid w:val="008B217D"/>
    <w:rsid w:val="008B45AF"/>
    <w:rsid w:val="008B5A56"/>
    <w:rsid w:val="008B72CD"/>
    <w:rsid w:val="008B76DF"/>
    <w:rsid w:val="008C0EFC"/>
    <w:rsid w:val="008E1E2F"/>
    <w:rsid w:val="008E2EB7"/>
    <w:rsid w:val="008E4D6A"/>
    <w:rsid w:val="00904887"/>
    <w:rsid w:val="00912A69"/>
    <w:rsid w:val="0091496C"/>
    <w:rsid w:val="00923DB3"/>
    <w:rsid w:val="009243E3"/>
    <w:rsid w:val="009319E1"/>
    <w:rsid w:val="00932F07"/>
    <w:rsid w:val="0095330E"/>
    <w:rsid w:val="00953C45"/>
    <w:rsid w:val="00972A63"/>
    <w:rsid w:val="0097521C"/>
    <w:rsid w:val="00977D75"/>
    <w:rsid w:val="0098159B"/>
    <w:rsid w:val="00982944"/>
    <w:rsid w:val="00997B50"/>
    <w:rsid w:val="00997D22"/>
    <w:rsid w:val="009A026A"/>
    <w:rsid w:val="009A1486"/>
    <w:rsid w:val="009A2824"/>
    <w:rsid w:val="009A3851"/>
    <w:rsid w:val="009A5A60"/>
    <w:rsid w:val="009B09EE"/>
    <w:rsid w:val="009B0B0A"/>
    <w:rsid w:val="009B0D98"/>
    <w:rsid w:val="009B2B61"/>
    <w:rsid w:val="009B335A"/>
    <w:rsid w:val="009B7E6D"/>
    <w:rsid w:val="009C06AA"/>
    <w:rsid w:val="009C27EC"/>
    <w:rsid w:val="009D16CF"/>
    <w:rsid w:val="009D6D1B"/>
    <w:rsid w:val="009E5457"/>
    <w:rsid w:val="009E624F"/>
    <w:rsid w:val="009E6D1F"/>
    <w:rsid w:val="009F0122"/>
    <w:rsid w:val="009F108E"/>
    <w:rsid w:val="009F13FD"/>
    <w:rsid w:val="009F564E"/>
    <w:rsid w:val="00A05012"/>
    <w:rsid w:val="00A068B4"/>
    <w:rsid w:val="00A1290C"/>
    <w:rsid w:val="00A14BC3"/>
    <w:rsid w:val="00A21443"/>
    <w:rsid w:val="00A2219E"/>
    <w:rsid w:val="00A23E83"/>
    <w:rsid w:val="00A259E1"/>
    <w:rsid w:val="00A27E4B"/>
    <w:rsid w:val="00A46B25"/>
    <w:rsid w:val="00A50B05"/>
    <w:rsid w:val="00A73CB8"/>
    <w:rsid w:val="00A76066"/>
    <w:rsid w:val="00A81905"/>
    <w:rsid w:val="00A85109"/>
    <w:rsid w:val="00A8620A"/>
    <w:rsid w:val="00A938AD"/>
    <w:rsid w:val="00AA23AD"/>
    <w:rsid w:val="00AB61C6"/>
    <w:rsid w:val="00AB68C7"/>
    <w:rsid w:val="00AB7667"/>
    <w:rsid w:val="00AD10B5"/>
    <w:rsid w:val="00AD3B1C"/>
    <w:rsid w:val="00AE15D2"/>
    <w:rsid w:val="00AE345F"/>
    <w:rsid w:val="00AE5DC4"/>
    <w:rsid w:val="00AF158E"/>
    <w:rsid w:val="00AF16DD"/>
    <w:rsid w:val="00B0069F"/>
    <w:rsid w:val="00B05CAA"/>
    <w:rsid w:val="00B13D6E"/>
    <w:rsid w:val="00B145CE"/>
    <w:rsid w:val="00B16131"/>
    <w:rsid w:val="00B27AA6"/>
    <w:rsid w:val="00B305E1"/>
    <w:rsid w:val="00B321ED"/>
    <w:rsid w:val="00B36421"/>
    <w:rsid w:val="00B427AA"/>
    <w:rsid w:val="00B47AA3"/>
    <w:rsid w:val="00B63129"/>
    <w:rsid w:val="00B65C17"/>
    <w:rsid w:val="00B67643"/>
    <w:rsid w:val="00B71111"/>
    <w:rsid w:val="00B96756"/>
    <w:rsid w:val="00B971A2"/>
    <w:rsid w:val="00BA164D"/>
    <w:rsid w:val="00BB5BAF"/>
    <w:rsid w:val="00BC18D2"/>
    <w:rsid w:val="00BD46DF"/>
    <w:rsid w:val="00BD65C5"/>
    <w:rsid w:val="00BE241D"/>
    <w:rsid w:val="00BF1004"/>
    <w:rsid w:val="00C11C56"/>
    <w:rsid w:val="00C13128"/>
    <w:rsid w:val="00C254E4"/>
    <w:rsid w:val="00C27CB0"/>
    <w:rsid w:val="00C32CFC"/>
    <w:rsid w:val="00C34F23"/>
    <w:rsid w:val="00C3535B"/>
    <w:rsid w:val="00C408AE"/>
    <w:rsid w:val="00C416D2"/>
    <w:rsid w:val="00C41D1A"/>
    <w:rsid w:val="00C43066"/>
    <w:rsid w:val="00C46958"/>
    <w:rsid w:val="00C6289F"/>
    <w:rsid w:val="00C70188"/>
    <w:rsid w:val="00C8543F"/>
    <w:rsid w:val="00CA1962"/>
    <w:rsid w:val="00CB207E"/>
    <w:rsid w:val="00CB6AAA"/>
    <w:rsid w:val="00CC0D70"/>
    <w:rsid w:val="00CC35BB"/>
    <w:rsid w:val="00CC4533"/>
    <w:rsid w:val="00CD58F9"/>
    <w:rsid w:val="00CE1082"/>
    <w:rsid w:val="00CE7798"/>
    <w:rsid w:val="00CF5C61"/>
    <w:rsid w:val="00D03A0A"/>
    <w:rsid w:val="00D202DF"/>
    <w:rsid w:val="00D2222D"/>
    <w:rsid w:val="00D237DF"/>
    <w:rsid w:val="00D3353E"/>
    <w:rsid w:val="00D362CA"/>
    <w:rsid w:val="00D42BA5"/>
    <w:rsid w:val="00D42C87"/>
    <w:rsid w:val="00D51CBA"/>
    <w:rsid w:val="00D52411"/>
    <w:rsid w:val="00D532D3"/>
    <w:rsid w:val="00D538A3"/>
    <w:rsid w:val="00D5562C"/>
    <w:rsid w:val="00D712B5"/>
    <w:rsid w:val="00D77DA8"/>
    <w:rsid w:val="00D8242A"/>
    <w:rsid w:val="00D8643E"/>
    <w:rsid w:val="00D878AD"/>
    <w:rsid w:val="00D87B54"/>
    <w:rsid w:val="00D910B8"/>
    <w:rsid w:val="00D92814"/>
    <w:rsid w:val="00D94CAA"/>
    <w:rsid w:val="00D951CC"/>
    <w:rsid w:val="00D955BB"/>
    <w:rsid w:val="00D970F2"/>
    <w:rsid w:val="00DA167C"/>
    <w:rsid w:val="00DA3E60"/>
    <w:rsid w:val="00DA7E6F"/>
    <w:rsid w:val="00DB53CE"/>
    <w:rsid w:val="00DC16C8"/>
    <w:rsid w:val="00DC2CDC"/>
    <w:rsid w:val="00DC5E2B"/>
    <w:rsid w:val="00DD3125"/>
    <w:rsid w:val="00DD420C"/>
    <w:rsid w:val="00DD6561"/>
    <w:rsid w:val="00DD6EFC"/>
    <w:rsid w:val="00DE7925"/>
    <w:rsid w:val="00DF15F1"/>
    <w:rsid w:val="00DF4C11"/>
    <w:rsid w:val="00E0357B"/>
    <w:rsid w:val="00E04E0C"/>
    <w:rsid w:val="00E05A1F"/>
    <w:rsid w:val="00E25E45"/>
    <w:rsid w:val="00E37465"/>
    <w:rsid w:val="00E42526"/>
    <w:rsid w:val="00E43B31"/>
    <w:rsid w:val="00E61258"/>
    <w:rsid w:val="00E84FD2"/>
    <w:rsid w:val="00E87071"/>
    <w:rsid w:val="00E9119B"/>
    <w:rsid w:val="00E926D1"/>
    <w:rsid w:val="00E93E90"/>
    <w:rsid w:val="00EA0BC3"/>
    <w:rsid w:val="00EA5F5D"/>
    <w:rsid w:val="00EB0DC7"/>
    <w:rsid w:val="00EB25E0"/>
    <w:rsid w:val="00EC10C6"/>
    <w:rsid w:val="00EC3DB2"/>
    <w:rsid w:val="00ED232E"/>
    <w:rsid w:val="00ED37FC"/>
    <w:rsid w:val="00EE4C87"/>
    <w:rsid w:val="00EE71DC"/>
    <w:rsid w:val="00EF1DFE"/>
    <w:rsid w:val="00EF7B39"/>
    <w:rsid w:val="00EF7E07"/>
    <w:rsid w:val="00F12A47"/>
    <w:rsid w:val="00F2046C"/>
    <w:rsid w:val="00F20CB2"/>
    <w:rsid w:val="00F26C4E"/>
    <w:rsid w:val="00F3008D"/>
    <w:rsid w:val="00F3385D"/>
    <w:rsid w:val="00F3396D"/>
    <w:rsid w:val="00F344E5"/>
    <w:rsid w:val="00F403ED"/>
    <w:rsid w:val="00F42038"/>
    <w:rsid w:val="00F429D8"/>
    <w:rsid w:val="00F42D69"/>
    <w:rsid w:val="00F50F87"/>
    <w:rsid w:val="00F56121"/>
    <w:rsid w:val="00F715FD"/>
    <w:rsid w:val="00F87F55"/>
    <w:rsid w:val="00F97C67"/>
    <w:rsid w:val="00FA2510"/>
    <w:rsid w:val="00FA266F"/>
    <w:rsid w:val="00FB1E6D"/>
    <w:rsid w:val="00FB3226"/>
    <w:rsid w:val="00FB5E21"/>
    <w:rsid w:val="00FB76BA"/>
    <w:rsid w:val="00FC4A0C"/>
    <w:rsid w:val="00FD0DEF"/>
    <w:rsid w:val="00FD1847"/>
    <w:rsid w:val="00FD6F85"/>
    <w:rsid w:val="00FE0606"/>
    <w:rsid w:val="00FE4AF1"/>
    <w:rsid w:val="00FF469E"/>
    <w:rsid w:val="00FF4797"/>
    <w:rsid w:val="00FF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EA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2DEA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2DE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2DEA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FB0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1FB0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A1FB0"/>
    <w:rPr>
      <w:rFonts w:ascii="Cambria" w:hAnsi="Cambria" w:cs="Times New Roman"/>
      <w:b/>
      <w:bCs/>
      <w:sz w:val="26"/>
      <w:szCs w:val="26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32DEA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A1FB0"/>
    <w:rPr>
      <w:rFonts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32DEA"/>
    <w:pPr>
      <w:ind w:left="720" w:hanging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A1FB0"/>
    <w:rPr>
      <w:rFonts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832DEA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266F"/>
    <w:rPr>
      <w:rFonts w:cs="Times New Roman"/>
      <w:sz w:val="28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32DEA"/>
    <w:pPr>
      <w:ind w:left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A1FB0"/>
    <w:rPr>
      <w:rFonts w:cs="Times New Roman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uiPriority w:val="99"/>
    <w:rsid w:val="00F87F55"/>
    <w:rPr>
      <w:rFonts w:cs="Times New Roman"/>
    </w:rPr>
  </w:style>
  <w:style w:type="paragraph" w:styleId="NormalWeb">
    <w:name w:val="Normal (Web)"/>
    <w:basedOn w:val="Normal"/>
    <w:uiPriority w:val="99"/>
    <w:semiHidden/>
    <w:rsid w:val="00F87F55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uiPriority w:val="99"/>
    <w:rsid w:val="00F87F55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1928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2816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1928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2816"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rsid w:val="001A2380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A76066"/>
    <w:pPr>
      <w:numPr>
        <w:numId w:val="5"/>
      </w:numPr>
      <w:contextualSpacing/>
    </w:pPr>
  </w:style>
  <w:style w:type="character" w:customStyle="1" w:styleId="hp">
    <w:name w:val="hp"/>
    <w:basedOn w:val="DefaultParagraphFont"/>
    <w:uiPriority w:val="99"/>
    <w:rsid w:val="00ED232E"/>
    <w:rPr>
      <w:rFonts w:cs="Times New Roman"/>
    </w:rPr>
  </w:style>
  <w:style w:type="paragraph" w:styleId="ListParagraph">
    <w:name w:val="List Paragraph"/>
    <w:basedOn w:val="Normal"/>
    <w:uiPriority w:val="99"/>
    <w:qFormat/>
    <w:rsid w:val="005949AD"/>
    <w:pPr>
      <w:ind w:left="720"/>
    </w:pPr>
  </w:style>
  <w:style w:type="table" w:styleId="TableGrid">
    <w:name w:val="Table Grid"/>
    <w:basedOn w:val="TableNormal"/>
    <w:uiPriority w:val="99"/>
    <w:rsid w:val="004A3FBF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65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291</Words>
  <Characters>1660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Dodleston &amp; District Parish Council</dc:title>
  <dc:subject/>
  <dc:creator>Home USer</dc:creator>
  <cp:keywords/>
  <dc:description/>
  <cp:lastModifiedBy>Kate</cp:lastModifiedBy>
  <cp:revision>7</cp:revision>
  <cp:lastPrinted>2009-07-07T18:49:00Z</cp:lastPrinted>
  <dcterms:created xsi:type="dcterms:W3CDTF">2014-06-29T13:21:00Z</dcterms:created>
  <dcterms:modified xsi:type="dcterms:W3CDTF">2014-07-01T18:30:00Z</dcterms:modified>
</cp:coreProperties>
</file>