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67" w:rsidRDefault="003F3267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3F3267" w:rsidRDefault="003F3267">
      <w:pPr>
        <w:jc w:val="center"/>
        <w:rPr>
          <w:b/>
          <w:bCs/>
        </w:rPr>
      </w:pPr>
      <w:r>
        <w:rPr>
          <w:b/>
          <w:bCs/>
        </w:rPr>
        <w:t xml:space="preserve"> Annual Parish Meeting of the Parish Council </w:t>
      </w:r>
    </w:p>
    <w:p w:rsidR="003F3267" w:rsidRDefault="003F3267">
      <w:pPr>
        <w:jc w:val="center"/>
        <w:rPr>
          <w:b/>
          <w:bCs/>
        </w:rPr>
      </w:pPr>
      <w:r>
        <w:rPr>
          <w:b/>
          <w:bCs/>
        </w:rPr>
        <w:t>Monday 13 May 2013 - 7.00 pm Dodleston Village Hall</w:t>
      </w:r>
    </w:p>
    <w:p w:rsidR="003F3267" w:rsidRDefault="003F3267"/>
    <w:p w:rsidR="003F3267" w:rsidRDefault="003F3267">
      <w:pPr>
        <w:pStyle w:val="Heading3"/>
      </w:pPr>
      <w:r>
        <w:t>MINUTES</w:t>
      </w:r>
    </w:p>
    <w:p w:rsidR="003F3267" w:rsidRDefault="003F3267">
      <w:pPr>
        <w:jc w:val="both"/>
      </w:pPr>
    </w:p>
    <w:p w:rsidR="003F3267" w:rsidRPr="00356E70" w:rsidRDefault="003F3267">
      <w:pPr>
        <w:jc w:val="both"/>
        <w:rPr>
          <w:sz w:val="22"/>
          <w:szCs w:val="22"/>
          <w:lang w:val="en-US" w:eastAsia="en-GB"/>
        </w:rPr>
      </w:pPr>
      <w:r w:rsidRPr="00356E70">
        <w:rPr>
          <w:b/>
          <w:sz w:val="22"/>
          <w:szCs w:val="22"/>
        </w:rPr>
        <w:t>Chairman</w:t>
      </w:r>
      <w:r w:rsidRPr="00356E70">
        <w:rPr>
          <w:b/>
          <w:sz w:val="22"/>
          <w:szCs w:val="22"/>
        </w:rPr>
        <w:tab/>
      </w:r>
      <w:r w:rsidRPr="00356E70">
        <w:rPr>
          <w:b/>
          <w:sz w:val="22"/>
          <w:szCs w:val="22"/>
        </w:rPr>
        <w:tab/>
      </w:r>
      <w:r w:rsidRPr="00356E70">
        <w:rPr>
          <w:sz w:val="22"/>
          <w:szCs w:val="22"/>
        </w:rPr>
        <w:t xml:space="preserve">Mike Maughan    </w:t>
      </w:r>
    </w:p>
    <w:p w:rsidR="003F3267" w:rsidRPr="00356E70" w:rsidRDefault="003F3267">
      <w:pPr>
        <w:jc w:val="both"/>
        <w:rPr>
          <w:sz w:val="22"/>
          <w:szCs w:val="22"/>
          <w:lang w:eastAsia="en-GB"/>
        </w:rPr>
      </w:pPr>
      <w:r w:rsidRPr="00356E70">
        <w:rPr>
          <w:b/>
          <w:bCs/>
          <w:sz w:val="22"/>
          <w:szCs w:val="22"/>
        </w:rPr>
        <w:t>Vice Chairman</w:t>
      </w:r>
      <w:r w:rsidRPr="00356E70">
        <w:rPr>
          <w:b/>
          <w:bCs/>
          <w:sz w:val="22"/>
          <w:szCs w:val="22"/>
        </w:rPr>
        <w:tab/>
      </w:r>
      <w:r w:rsidRPr="00356E70">
        <w:rPr>
          <w:b/>
          <w:bCs/>
          <w:sz w:val="22"/>
          <w:szCs w:val="22"/>
        </w:rPr>
        <w:tab/>
      </w:r>
      <w:r w:rsidRPr="00356E70">
        <w:rPr>
          <w:sz w:val="22"/>
          <w:szCs w:val="22"/>
        </w:rPr>
        <w:t>Paul Buchanan</w:t>
      </w:r>
    </w:p>
    <w:p w:rsidR="003F3267" w:rsidRPr="00356E70" w:rsidRDefault="003F3267">
      <w:pPr>
        <w:ind w:left="2160" w:hanging="2160"/>
        <w:jc w:val="both"/>
        <w:rPr>
          <w:sz w:val="22"/>
          <w:szCs w:val="22"/>
        </w:rPr>
      </w:pPr>
      <w:r w:rsidRPr="00356E70">
        <w:rPr>
          <w:b/>
          <w:sz w:val="22"/>
          <w:szCs w:val="22"/>
        </w:rPr>
        <w:t>Councillors</w:t>
      </w:r>
      <w:r w:rsidRPr="00356E70">
        <w:rPr>
          <w:b/>
          <w:sz w:val="22"/>
          <w:szCs w:val="22"/>
        </w:rPr>
        <w:tab/>
      </w:r>
      <w:r w:rsidRPr="00356E70">
        <w:rPr>
          <w:sz w:val="22"/>
          <w:szCs w:val="22"/>
        </w:rPr>
        <w:t xml:space="preserve">Chris Ward, </w:t>
      </w:r>
      <w:r w:rsidRPr="00356E70">
        <w:rPr>
          <w:bCs/>
          <w:sz w:val="22"/>
          <w:szCs w:val="22"/>
        </w:rPr>
        <w:t>Karen Tilston, Richard Ward</w:t>
      </w:r>
      <w:r>
        <w:rPr>
          <w:bCs/>
          <w:sz w:val="22"/>
          <w:szCs w:val="22"/>
        </w:rPr>
        <w:t xml:space="preserve">, Fiona Lewis, Sarah Parker  </w:t>
      </w:r>
    </w:p>
    <w:p w:rsidR="003F3267" w:rsidRPr="00356E70" w:rsidRDefault="003F3267">
      <w:pPr>
        <w:ind w:left="2160" w:hanging="2160"/>
        <w:jc w:val="both"/>
        <w:rPr>
          <w:bCs/>
          <w:sz w:val="22"/>
          <w:szCs w:val="22"/>
        </w:rPr>
      </w:pPr>
      <w:r w:rsidRPr="00356E70">
        <w:rPr>
          <w:b/>
          <w:sz w:val="22"/>
          <w:szCs w:val="22"/>
        </w:rPr>
        <w:t>Clerk</w:t>
      </w:r>
      <w:r w:rsidRPr="00356E70">
        <w:rPr>
          <w:b/>
          <w:sz w:val="22"/>
          <w:szCs w:val="22"/>
        </w:rPr>
        <w:tab/>
      </w:r>
      <w:r w:rsidRPr="00356E70">
        <w:rPr>
          <w:bCs/>
          <w:sz w:val="22"/>
          <w:szCs w:val="22"/>
        </w:rPr>
        <w:t>Anna Jones</w:t>
      </w:r>
      <w:r>
        <w:rPr>
          <w:bCs/>
          <w:sz w:val="22"/>
          <w:szCs w:val="22"/>
        </w:rPr>
        <w:t xml:space="preserve"> and Kate Lloyd </w:t>
      </w:r>
    </w:p>
    <w:p w:rsidR="003F3267" w:rsidRPr="00356E70" w:rsidRDefault="003F3267">
      <w:pPr>
        <w:pStyle w:val="Heading1"/>
        <w:tabs>
          <w:tab w:val="left" w:pos="720"/>
        </w:tabs>
        <w:rPr>
          <w:sz w:val="22"/>
          <w:szCs w:val="22"/>
        </w:rPr>
      </w:pPr>
    </w:p>
    <w:p w:rsidR="003F3267" w:rsidRPr="00356E70" w:rsidRDefault="003F3267" w:rsidP="00C254E4">
      <w:pPr>
        <w:ind w:left="2160" w:hanging="2160"/>
        <w:jc w:val="both"/>
        <w:rPr>
          <w:bCs/>
          <w:sz w:val="22"/>
          <w:szCs w:val="22"/>
        </w:rPr>
      </w:pPr>
      <w:r w:rsidRPr="00356E70">
        <w:rPr>
          <w:b/>
          <w:bCs/>
          <w:sz w:val="22"/>
          <w:szCs w:val="22"/>
        </w:rPr>
        <w:t xml:space="preserve">Also present: </w:t>
      </w:r>
      <w:r w:rsidRPr="00356E70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Four </w:t>
      </w:r>
      <w:r w:rsidRPr="00356E70">
        <w:rPr>
          <w:bCs/>
          <w:sz w:val="22"/>
          <w:szCs w:val="22"/>
        </w:rPr>
        <w:t>members of the public</w:t>
      </w:r>
      <w:r>
        <w:rPr>
          <w:bCs/>
          <w:sz w:val="22"/>
          <w:szCs w:val="22"/>
        </w:rPr>
        <w:t xml:space="preserve"> </w:t>
      </w:r>
    </w:p>
    <w:p w:rsidR="003F3267" w:rsidRPr="00356E70" w:rsidRDefault="003F3267">
      <w:pPr>
        <w:rPr>
          <w:bCs/>
          <w:sz w:val="22"/>
          <w:szCs w:val="22"/>
        </w:rPr>
      </w:pPr>
    </w:p>
    <w:p w:rsidR="003F3267" w:rsidRPr="00356E70" w:rsidRDefault="003F3267" w:rsidP="00F429D8">
      <w:pPr>
        <w:rPr>
          <w:b/>
          <w:bCs/>
          <w:sz w:val="22"/>
          <w:szCs w:val="22"/>
        </w:rPr>
      </w:pPr>
    </w:p>
    <w:p w:rsidR="003F3267" w:rsidRPr="00356E70" w:rsidRDefault="003F3267" w:rsidP="00175711">
      <w:pPr>
        <w:numPr>
          <w:ilvl w:val="0"/>
          <w:numId w:val="11"/>
        </w:numPr>
        <w:rPr>
          <w:b/>
          <w:sz w:val="22"/>
          <w:szCs w:val="22"/>
        </w:rPr>
      </w:pPr>
      <w:r w:rsidRPr="00356E70">
        <w:rPr>
          <w:b/>
          <w:bCs/>
          <w:sz w:val="22"/>
          <w:szCs w:val="22"/>
        </w:rPr>
        <w:t>Apologies for absence</w:t>
      </w:r>
    </w:p>
    <w:p w:rsidR="003F3267" w:rsidRPr="00356E70" w:rsidRDefault="003F3267" w:rsidP="00F429D8">
      <w:pPr>
        <w:ind w:left="107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Cllr Mike Dix </w:t>
      </w:r>
    </w:p>
    <w:p w:rsidR="003F3267" w:rsidRPr="00356E70" w:rsidRDefault="003F3267" w:rsidP="00520F84">
      <w:pPr>
        <w:ind w:left="1077"/>
        <w:rPr>
          <w:b/>
          <w:bCs/>
          <w:sz w:val="22"/>
          <w:szCs w:val="22"/>
        </w:rPr>
      </w:pPr>
      <w:r w:rsidRPr="00356E70">
        <w:rPr>
          <w:b/>
          <w:bCs/>
          <w:sz w:val="22"/>
          <w:szCs w:val="22"/>
        </w:rPr>
        <w:tab/>
      </w:r>
    </w:p>
    <w:p w:rsidR="003F3267" w:rsidRPr="00356E70" w:rsidRDefault="003F3267" w:rsidP="00520F84">
      <w:pPr>
        <w:ind w:left="1077"/>
        <w:rPr>
          <w:b/>
          <w:bCs/>
          <w:sz w:val="22"/>
          <w:szCs w:val="22"/>
        </w:rPr>
      </w:pPr>
      <w:r w:rsidRPr="00356E70">
        <w:rPr>
          <w:b/>
          <w:bCs/>
          <w:sz w:val="22"/>
          <w:szCs w:val="22"/>
        </w:rPr>
        <w:t>Not present</w:t>
      </w:r>
    </w:p>
    <w:p w:rsidR="003F3267" w:rsidRDefault="003F3267" w:rsidP="00520F84">
      <w:pPr>
        <w:spacing w:after="120"/>
        <w:rPr>
          <w:bCs/>
          <w:sz w:val="22"/>
          <w:szCs w:val="22"/>
        </w:rPr>
      </w:pPr>
      <w:r w:rsidRPr="00356E70">
        <w:rPr>
          <w:bCs/>
          <w:sz w:val="22"/>
          <w:szCs w:val="22"/>
        </w:rPr>
        <w:tab/>
        <w:t xml:space="preserve">       Cllr Annette Hutt</w:t>
      </w:r>
      <w:r>
        <w:rPr>
          <w:bCs/>
          <w:sz w:val="22"/>
          <w:szCs w:val="22"/>
        </w:rPr>
        <w:t xml:space="preserve">, Cllr John Blythin </w:t>
      </w:r>
    </w:p>
    <w:p w:rsidR="003F3267" w:rsidRDefault="003F3267" w:rsidP="00520F84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9F564E"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 xml:space="preserve">      </w:t>
      </w:r>
      <w:r w:rsidRPr="00CA1962">
        <w:rPr>
          <w:b/>
          <w:bCs/>
          <w:sz w:val="22"/>
          <w:szCs w:val="22"/>
        </w:rPr>
        <w:t xml:space="preserve">Welcome </w:t>
      </w:r>
      <w:r>
        <w:rPr>
          <w:bCs/>
          <w:sz w:val="22"/>
          <w:szCs w:val="22"/>
        </w:rPr>
        <w:t xml:space="preserve"> </w:t>
      </w:r>
    </w:p>
    <w:p w:rsidR="003F3267" w:rsidRDefault="003F3267" w:rsidP="00CA1962">
      <w:r>
        <w:rPr>
          <w:bCs/>
          <w:sz w:val="22"/>
          <w:szCs w:val="22"/>
        </w:rPr>
        <w:t xml:space="preserve">                  Cllr Maughan welcomed everyone to the meeting .  He announced Parish Clerk </w:t>
      </w:r>
      <w:r w:rsidRPr="002D0E45">
        <w:t>Anna Jones ha</w:t>
      </w:r>
      <w:r>
        <w:t xml:space="preserve">d </w:t>
      </w:r>
      <w:r>
        <w:tab/>
      </w:r>
      <w:r>
        <w:tab/>
        <w:t xml:space="preserve">     </w:t>
      </w:r>
      <w:r w:rsidRPr="002D0E45">
        <w:t xml:space="preserve">relinquished her role </w:t>
      </w:r>
      <w:r>
        <w:t xml:space="preserve">after </w:t>
      </w:r>
      <w:r w:rsidRPr="002D0E45">
        <w:t>serving for two years.  C</w:t>
      </w:r>
      <w:r>
        <w:t xml:space="preserve">llr Maughan </w:t>
      </w:r>
      <w:r w:rsidRPr="002D0E45">
        <w:t xml:space="preserve">thanked Anna for all her hard </w:t>
      </w:r>
      <w:r>
        <w:tab/>
      </w:r>
      <w:r>
        <w:tab/>
        <w:t xml:space="preserve">     </w:t>
      </w:r>
      <w:r w:rsidRPr="002D0E45">
        <w:t>work on behalf the Parish Council</w:t>
      </w:r>
      <w:r>
        <w:t xml:space="preserve"> and extended a </w:t>
      </w:r>
      <w:r w:rsidRPr="002D0E45">
        <w:t>warm welcome</w:t>
      </w:r>
      <w:r>
        <w:t xml:space="preserve"> </w:t>
      </w:r>
      <w:r w:rsidRPr="002D0E45">
        <w:t xml:space="preserve">to the Kate Lloyd who </w:t>
      </w:r>
      <w:r>
        <w:t xml:space="preserve">has </w:t>
      </w:r>
      <w:r>
        <w:tab/>
      </w:r>
      <w:r>
        <w:tab/>
        <w:t xml:space="preserve">     now taken up the post.</w:t>
      </w:r>
    </w:p>
    <w:p w:rsidR="003F3267" w:rsidRDefault="003F3267" w:rsidP="00CA1962">
      <w:r>
        <w:tab/>
      </w:r>
    </w:p>
    <w:p w:rsidR="003F3267" w:rsidRDefault="003F3267" w:rsidP="006015B8">
      <w:pPr>
        <w:rPr>
          <w:bCs/>
          <w:sz w:val="22"/>
          <w:szCs w:val="22"/>
        </w:rPr>
      </w:pPr>
      <w:r>
        <w:tab/>
        <w:t xml:space="preserve">   </w:t>
      </w:r>
    </w:p>
    <w:p w:rsidR="003F3267" w:rsidRDefault="003F3267" w:rsidP="00520F84">
      <w:pPr>
        <w:spacing w:after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6015B8"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ab/>
        <w:t xml:space="preserve">   </w:t>
      </w:r>
      <w:r w:rsidRPr="00CA1962">
        <w:rPr>
          <w:b/>
          <w:bCs/>
          <w:sz w:val="22"/>
          <w:szCs w:val="22"/>
        </w:rPr>
        <w:t>Chairman’s Report 2012-13</w:t>
      </w:r>
    </w:p>
    <w:p w:rsidR="003F3267" w:rsidRDefault="003F3267" w:rsidP="00CA1962">
      <w:pPr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Cllr Maughan read out the Chairman’s Report 2012-13</w:t>
      </w:r>
    </w:p>
    <w:p w:rsidR="003F3267" w:rsidRDefault="003F3267" w:rsidP="00CA1962">
      <w:pPr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CA1962">
        <w:rPr>
          <w:b/>
          <w:bCs/>
          <w:sz w:val="22"/>
          <w:szCs w:val="22"/>
        </w:rPr>
        <w:t>ACTION</w:t>
      </w:r>
      <w:r>
        <w:rPr>
          <w:bCs/>
          <w:sz w:val="22"/>
          <w:szCs w:val="22"/>
        </w:rPr>
        <w:t>: To be placed on the Parish Council website</w:t>
      </w:r>
    </w:p>
    <w:p w:rsidR="003F3267" w:rsidRDefault="003F3267" w:rsidP="00CA1962">
      <w:pPr>
        <w:spacing w:after="120"/>
        <w:ind w:firstLine="720"/>
        <w:rPr>
          <w:bCs/>
          <w:sz w:val="22"/>
          <w:szCs w:val="22"/>
        </w:rPr>
      </w:pPr>
    </w:p>
    <w:p w:rsidR="003F3267" w:rsidRDefault="003F3267" w:rsidP="006015B8">
      <w:r>
        <w:tab/>
        <w:t xml:space="preserve">  The Parish Council expressed their condolences to the Egan family following the recent passing </w:t>
      </w:r>
      <w:r>
        <w:tab/>
        <w:t xml:space="preserve">  of Pat Egan. </w:t>
      </w:r>
    </w:p>
    <w:p w:rsidR="003F3267" w:rsidRDefault="003F3267" w:rsidP="006015B8"/>
    <w:p w:rsidR="003F3267" w:rsidRDefault="003F3267" w:rsidP="006015B8">
      <w:pPr>
        <w:numPr>
          <w:ilvl w:val="0"/>
          <w:numId w:val="27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356E70">
        <w:rPr>
          <w:b/>
          <w:bCs/>
          <w:sz w:val="22"/>
          <w:szCs w:val="22"/>
        </w:rPr>
        <w:t>ublic Speaking Time</w:t>
      </w:r>
    </w:p>
    <w:p w:rsidR="003F3267" w:rsidRDefault="003F3267" w:rsidP="006015B8">
      <w:p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F3267" w:rsidRDefault="003F3267" w:rsidP="006015B8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015B8">
        <w:rPr>
          <w:bCs/>
          <w:sz w:val="22"/>
          <w:szCs w:val="22"/>
        </w:rPr>
        <w:t xml:space="preserve">Resident Richard Lloyd congratulated the Parish Council on their successful grant application of the field </w:t>
      </w:r>
      <w:r w:rsidRPr="006015B8">
        <w:rPr>
          <w:bCs/>
          <w:sz w:val="22"/>
          <w:szCs w:val="22"/>
        </w:rPr>
        <w:tab/>
        <w:t>development.</w:t>
      </w:r>
    </w:p>
    <w:p w:rsidR="003F3267" w:rsidRDefault="003F3267" w:rsidP="006015B8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3F3267" w:rsidRDefault="003F3267" w:rsidP="006015B8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6015B8">
        <w:rPr>
          <w:bCs/>
          <w:sz w:val="22"/>
          <w:szCs w:val="22"/>
        </w:rPr>
        <w:t>Dr Nuttall raised the question as to why the Parish Council no longer ha</w:t>
      </w:r>
      <w:r>
        <w:rPr>
          <w:bCs/>
          <w:sz w:val="22"/>
          <w:szCs w:val="22"/>
        </w:rPr>
        <w:t>s</w:t>
      </w:r>
      <w:r w:rsidRPr="006015B8">
        <w:rPr>
          <w:bCs/>
          <w:sz w:val="22"/>
          <w:szCs w:val="22"/>
        </w:rPr>
        <w:t xml:space="preserve"> wardens.  C</w:t>
      </w:r>
      <w:r>
        <w:rPr>
          <w:bCs/>
          <w:sz w:val="22"/>
          <w:szCs w:val="22"/>
        </w:rPr>
        <w:t>llr</w:t>
      </w:r>
      <w:r w:rsidRPr="006015B8">
        <w:rPr>
          <w:bCs/>
          <w:sz w:val="22"/>
          <w:szCs w:val="22"/>
        </w:rPr>
        <w:t xml:space="preserve"> Maughan </w:t>
      </w:r>
      <w:r w:rsidRPr="006015B8">
        <w:rPr>
          <w:bCs/>
          <w:sz w:val="22"/>
          <w:szCs w:val="22"/>
        </w:rPr>
        <w:tab/>
        <w:t xml:space="preserve">confirmed that Paul Roberts was still responsible for looking after footpaths.  It was acknowledged that </w:t>
      </w:r>
      <w:r w:rsidRPr="006015B8">
        <w:rPr>
          <w:bCs/>
          <w:sz w:val="22"/>
          <w:szCs w:val="22"/>
        </w:rPr>
        <w:tab/>
        <w:t>the Parish could benefit from a tree warden.  C</w:t>
      </w:r>
      <w:r>
        <w:rPr>
          <w:bCs/>
          <w:sz w:val="22"/>
          <w:szCs w:val="22"/>
        </w:rPr>
        <w:t>llr</w:t>
      </w:r>
      <w:r w:rsidRPr="006015B8">
        <w:rPr>
          <w:bCs/>
          <w:sz w:val="22"/>
          <w:szCs w:val="22"/>
        </w:rPr>
        <w:t xml:space="preserve"> Maughan confirmed that the Parish Council will </w:t>
      </w:r>
      <w:r w:rsidRPr="006015B8">
        <w:rPr>
          <w:bCs/>
          <w:sz w:val="22"/>
          <w:szCs w:val="22"/>
        </w:rPr>
        <w:tab/>
        <w:t>consider if this could</w:t>
      </w:r>
      <w:r>
        <w:rPr>
          <w:rFonts w:ascii="Calibri" w:hAnsi="Calibri"/>
          <w:sz w:val="22"/>
          <w:szCs w:val="22"/>
        </w:rPr>
        <w:t xml:space="preserve"> </w:t>
      </w:r>
      <w:r w:rsidRPr="006015B8">
        <w:rPr>
          <w:bCs/>
          <w:sz w:val="22"/>
          <w:szCs w:val="22"/>
        </w:rPr>
        <w:t xml:space="preserve">be </w:t>
      </w:r>
      <w:r>
        <w:rPr>
          <w:bCs/>
          <w:sz w:val="22"/>
          <w:szCs w:val="22"/>
        </w:rPr>
        <w:t>taken forward possibly by Cllr Dix.</w:t>
      </w:r>
    </w:p>
    <w:p w:rsidR="003F3267" w:rsidRDefault="003F3267" w:rsidP="006015B8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3F3267" w:rsidRDefault="003F3267" w:rsidP="0068357D">
      <w:pPr>
        <w:pStyle w:val="BodyText"/>
        <w:tabs>
          <w:tab w:val="left" w:pos="720"/>
          <w:tab w:val="left" w:pos="113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:rsidR="003F3267" w:rsidRPr="00756B96" w:rsidRDefault="003F3267" w:rsidP="00756B96">
      <w:pPr>
        <w:shd w:val="clear" w:color="auto" w:fill="FFFFFF"/>
        <w:ind w:left="360" w:firstLine="360"/>
      </w:pPr>
      <w:r>
        <w:rPr>
          <w:bCs/>
          <w:sz w:val="22"/>
          <w:szCs w:val="22"/>
        </w:rPr>
        <w:tab/>
      </w:r>
    </w:p>
    <w:sectPr w:rsidR="003F3267" w:rsidRPr="00756B96" w:rsidSect="00832D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67" w:rsidRDefault="003F3267" w:rsidP="00192816">
      <w:r>
        <w:separator/>
      </w:r>
    </w:p>
  </w:endnote>
  <w:endnote w:type="continuationSeparator" w:id="0">
    <w:p w:rsidR="003F3267" w:rsidRDefault="003F3267" w:rsidP="0019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67" w:rsidRDefault="003F3267" w:rsidP="00192816">
      <w:r>
        <w:separator/>
      </w:r>
    </w:p>
  </w:footnote>
  <w:footnote w:type="continuationSeparator" w:id="0">
    <w:p w:rsidR="003F3267" w:rsidRDefault="003F3267" w:rsidP="0019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01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996"/>
    <w:multiLevelType w:val="hybridMultilevel"/>
    <w:tmpl w:val="7DA247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897A7E"/>
    <w:multiLevelType w:val="hybridMultilevel"/>
    <w:tmpl w:val="F6F25F7C"/>
    <w:lvl w:ilvl="0" w:tplc="3670A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B11885"/>
    <w:multiLevelType w:val="hybridMultilevel"/>
    <w:tmpl w:val="8DB4B26E"/>
    <w:lvl w:ilvl="0" w:tplc="479EC8E4">
      <w:start w:val="4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BA70F0"/>
    <w:multiLevelType w:val="hybridMultilevel"/>
    <w:tmpl w:val="473A03B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AF1B90"/>
    <w:multiLevelType w:val="hybridMultilevel"/>
    <w:tmpl w:val="06B8FC7C"/>
    <w:lvl w:ilvl="0" w:tplc="E168EA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D8B3074"/>
    <w:multiLevelType w:val="hybridMultilevel"/>
    <w:tmpl w:val="272AFAB2"/>
    <w:lvl w:ilvl="0" w:tplc="3620E3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642AA2"/>
    <w:multiLevelType w:val="hybridMultilevel"/>
    <w:tmpl w:val="9462DB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B3912"/>
    <w:multiLevelType w:val="hybridMultilevel"/>
    <w:tmpl w:val="51360EC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BCA10D9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3822C6"/>
    <w:multiLevelType w:val="hybridMultilevel"/>
    <w:tmpl w:val="DAB4AE8A"/>
    <w:lvl w:ilvl="0" w:tplc="592C3DF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B905100"/>
    <w:multiLevelType w:val="hybridMultilevel"/>
    <w:tmpl w:val="6B2E4CE8"/>
    <w:lvl w:ilvl="0" w:tplc="63AE77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C2095D"/>
    <w:multiLevelType w:val="hybridMultilevel"/>
    <w:tmpl w:val="CDB05B9C"/>
    <w:lvl w:ilvl="0" w:tplc="3B26869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  <w:num w:numId="17">
    <w:abstractNumId w:val="1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6"/>
  </w:num>
  <w:num w:numId="23">
    <w:abstractNumId w:val="13"/>
  </w:num>
  <w:num w:numId="24">
    <w:abstractNumId w:val="9"/>
  </w:num>
  <w:num w:numId="25">
    <w:abstractNumId w:val="1"/>
  </w:num>
  <w:num w:numId="26">
    <w:abstractNumId w:val="3"/>
  </w:num>
  <w:num w:numId="2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F7"/>
    <w:rsid w:val="000038C0"/>
    <w:rsid w:val="00026E57"/>
    <w:rsid w:val="000403AB"/>
    <w:rsid w:val="000410F7"/>
    <w:rsid w:val="00044958"/>
    <w:rsid w:val="00053969"/>
    <w:rsid w:val="000540D3"/>
    <w:rsid w:val="00065D79"/>
    <w:rsid w:val="00066235"/>
    <w:rsid w:val="00081020"/>
    <w:rsid w:val="00082BF5"/>
    <w:rsid w:val="00090996"/>
    <w:rsid w:val="000A1A29"/>
    <w:rsid w:val="000B4CE6"/>
    <w:rsid w:val="000B4FF9"/>
    <w:rsid w:val="000B5487"/>
    <w:rsid w:val="000C2AC1"/>
    <w:rsid w:val="000C3E53"/>
    <w:rsid w:val="000C421B"/>
    <w:rsid w:val="000C5CFC"/>
    <w:rsid w:val="000D4A4C"/>
    <w:rsid w:val="000E2B30"/>
    <w:rsid w:val="000E36A3"/>
    <w:rsid w:val="000E4648"/>
    <w:rsid w:val="000E4836"/>
    <w:rsid w:val="000E4EB8"/>
    <w:rsid w:val="000E5099"/>
    <w:rsid w:val="00103B40"/>
    <w:rsid w:val="00105E8E"/>
    <w:rsid w:val="00107E5A"/>
    <w:rsid w:val="00122096"/>
    <w:rsid w:val="00123F79"/>
    <w:rsid w:val="00127CC3"/>
    <w:rsid w:val="00131A9B"/>
    <w:rsid w:val="00132725"/>
    <w:rsid w:val="00143DC4"/>
    <w:rsid w:val="00144A42"/>
    <w:rsid w:val="0015585B"/>
    <w:rsid w:val="0016596E"/>
    <w:rsid w:val="00167E77"/>
    <w:rsid w:val="00171A74"/>
    <w:rsid w:val="00175711"/>
    <w:rsid w:val="001769A0"/>
    <w:rsid w:val="00181DEB"/>
    <w:rsid w:val="001857F7"/>
    <w:rsid w:val="0018592D"/>
    <w:rsid w:val="00192816"/>
    <w:rsid w:val="0019670B"/>
    <w:rsid w:val="00196E4A"/>
    <w:rsid w:val="001A2380"/>
    <w:rsid w:val="001C4DBA"/>
    <w:rsid w:val="001D0413"/>
    <w:rsid w:val="001D4DE0"/>
    <w:rsid w:val="001E1000"/>
    <w:rsid w:val="001E32B7"/>
    <w:rsid w:val="001E72D3"/>
    <w:rsid w:val="001F54ED"/>
    <w:rsid w:val="001F6375"/>
    <w:rsid w:val="002049E8"/>
    <w:rsid w:val="00206CF4"/>
    <w:rsid w:val="00206F48"/>
    <w:rsid w:val="00210AC1"/>
    <w:rsid w:val="002172C8"/>
    <w:rsid w:val="0022264B"/>
    <w:rsid w:val="00225426"/>
    <w:rsid w:val="00225A2C"/>
    <w:rsid w:val="002434AF"/>
    <w:rsid w:val="002460A3"/>
    <w:rsid w:val="00250C22"/>
    <w:rsid w:val="00252B97"/>
    <w:rsid w:val="00256484"/>
    <w:rsid w:val="00257A99"/>
    <w:rsid w:val="00262E60"/>
    <w:rsid w:val="0028721B"/>
    <w:rsid w:val="00287CA6"/>
    <w:rsid w:val="002A23A6"/>
    <w:rsid w:val="002A41DE"/>
    <w:rsid w:val="002C3C6C"/>
    <w:rsid w:val="002C498F"/>
    <w:rsid w:val="002D0108"/>
    <w:rsid w:val="002D0E45"/>
    <w:rsid w:val="002D2239"/>
    <w:rsid w:val="002D34D0"/>
    <w:rsid w:val="002D438E"/>
    <w:rsid w:val="002E1339"/>
    <w:rsid w:val="002E14CE"/>
    <w:rsid w:val="002E41E4"/>
    <w:rsid w:val="002E6996"/>
    <w:rsid w:val="002F4A11"/>
    <w:rsid w:val="002F6C33"/>
    <w:rsid w:val="0030091A"/>
    <w:rsid w:val="00302783"/>
    <w:rsid w:val="003269A0"/>
    <w:rsid w:val="00327257"/>
    <w:rsid w:val="00330A56"/>
    <w:rsid w:val="0033101E"/>
    <w:rsid w:val="00332675"/>
    <w:rsid w:val="00335009"/>
    <w:rsid w:val="003368BA"/>
    <w:rsid w:val="00343D34"/>
    <w:rsid w:val="00350C48"/>
    <w:rsid w:val="00350E18"/>
    <w:rsid w:val="00352132"/>
    <w:rsid w:val="00354C8F"/>
    <w:rsid w:val="00355630"/>
    <w:rsid w:val="00356E70"/>
    <w:rsid w:val="0036027C"/>
    <w:rsid w:val="00363637"/>
    <w:rsid w:val="00370DE9"/>
    <w:rsid w:val="00377065"/>
    <w:rsid w:val="00377B9F"/>
    <w:rsid w:val="00381669"/>
    <w:rsid w:val="00385AEF"/>
    <w:rsid w:val="003864B1"/>
    <w:rsid w:val="003869DD"/>
    <w:rsid w:val="0039068A"/>
    <w:rsid w:val="00391E67"/>
    <w:rsid w:val="003974F8"/>
    <w:rsid w:val="003A3D7F"/>
    <w:rsid w:val="003A64DC"/>
    <w:rsid w:val="003B3930"/>
    <w:rsid w:val="003C26B7"/>
    <w:rsid w:val="003C45D0"/>
    <w:rsid w:val="003D2950"/>
    <w:rsid w:val="003D297A"/>
    <w:rsid w:val="003E37C3"/>
    <w:rsid w:val="003E6699"/>
    <w:rsid w:val="003F3267"/>
    <w:rsid w:val="003F5A80"/>
    <w:rsid w:val="0040334C"/>
    <w:rsid w:val="00407E9C"/>
    <w:rsid w:val="004130A1"/>
    <w:rsid w:val="004137B5"/>
    <w:rsid w:val="00413AD6"/>
    <w:rsid w:val="00414EE6"/>
    <w:rsid w:val="0041588E"/>
    <w:rsid w:val="004167C6"/>
    <w:rsid w:val="00421380"/>
    <w:rsid w:val="00427039"/>
    <w:rsid w:val="00427FF4"/>
    <w:rsid w:val="00430A13"/>
    <w:rsid w:val="00437C7D"/>
    <w:rsid w:val="00440728"/>
    <w:rsid w:val="00441B36"/>
    <w:rsid w:val="004544C9"/>
    <w:rsid w:val="004551B8"/>
    <w:rsid w:val="00463212"/>
    <w:rsid w:val="00467A73"/>
    <w:rsid w:val="00472F0C"/>
    <w:rsid w:val="004732C9"/>
    <w:rsid w:val="00477533"/>
    <w:rsid w:val="00492954"/>
    <w:rsid w:val="004956C7"/>
    <w:rsid w:val="004A1C3A"/>
    <w:rsid w:val="004A2739"/>
    <w:rsid w:val="004A3FBF"/>
    <w:rsid w:val="004B5AF8"/>
    <w:rsid w:val="004B7939"/>
    <w:rsid w:val="004D3E6A"/>
    <w:rsid w:val="004E5460"/>
    <w:rsid w:val="0050275D"/>
    <w:rsid w:val="0050488B"/>
    <w:rsid w:val="00507F11"/>
    <w:rsid w:val="00510928"/>
    <w:rsid w:val="00510B16"/>
    <w:rsid w:val="00520F84"/>
    <w:rsid w:val="00521254"/>
    <w:rsid w:val="00523850"/>
    <w:rsid w:val="00525207"/>
    <w:rsid w:val="00530602"/>
    <w:rsid w:val="0053080B"/>
    <w:rsid w:val="005466B8"/>
    <w:rsid w:val="00547AA2"/>
    <w:rsid w:val="00552C08"/>
    <w:rsid w:val="005569C6"/>
    <w:rsid w:val="00564DE1"/>
    <w:rsid w:val="00566B07"/>
    <w:rsid w:val="00567A2A"/>
    <w:rsid w:val="00572A02"/>
    <w:rsid w:val="005756E8"/>
    <w:rsid w:val="00592EEC"/>
    <w:rsid w:val="005949AD"/>
    <w:rsid w:val="005A1FB0"/>
    <w:rsid w:val="005B4271"/>
    <w:rsid w:val="005B4B4D"/>
    <w:rsid w:val="005B520C"/>
    <w:rsid w:val="005B6C45"/>
    <w:rsid w:val="005C3326"/>
    <w:rsid w:val="005C36B1"/>
    <w:rsid w:val="005D0C89"/>
    <w:rsid w:val="005D20E8"/>
    <w:rsid w:val="005D40FC"/>
    <w:rsid w:val="005D63BB"/>
    <w:rsid w:val="005D7B0B"/>
    <w:rsid w:val="005D7DDE"/>
    <w:rsid w:val="005E1CF7"/>
    <w:rsid w:val="005E2AB4"/>
    <w:rsid w:val="005E6A4A"/>
    <w:rsid w:val="005F5632"/>
    <w:rsid w:val="005F652E"/>
    <w:rsid w:val="00600409"/>
    <w:rsid w:val="006015B8"/>
    <w:rsid w:val="0060483E"/>
    <w:rsid w:val="0061356F"/>
    <w:rsid w:val="00621742"/>
    <w:rsid w:val="00630CF6"/>
    <w:rsid w:val="0063206F"/>
    <w:rsid w:val="0064042A"/>
    <w:rsid w:val="006434AD"/>
    <w:rsid w:val="00645983"/>
    <w:rsid w:val="00664CA0"/>
    <w:rsid w:val="00667A56"/>
    <w:rsid w:val="006739E7"/>
    <w:rsid w:val="0068357D"/>
    <w:rsid w:val="0068376D"/>
    <w:rsid w:val="006A6C75"/>
    <w:rsid w:val="006C3FBA"/>
    <w:rsid w:val="006C7262"/>
    <w:rsid w:val="006D05A2"/>
    <w:rsid w:val="006D3B02"/>
    <w:rsid w:val="006D3D94"/>
    <w:rsid w:val="006D6DC9"/>
    <w:rsid w:val="006E7C2D"/>
    <w:rsid w:val="0070348C"/>
    <w:rsid w:val="00710462"/>
    <w:rsid w:val="00714F26"/>
    <w:rsid w:val="007200CC"/>
    <w:rsid w:val="00721EBE"/>
    <w:rsid w:val="007268A2"/>
    <w:rsid w:val="007415E8"/>
    <w:rsid w:val="0074309A"/>
    <w:rsid w:val="00756B96"/>
    <w:rsid w:val="007570C8"/>
    <w:rsid w:val="0076484A"/>
    <w:rsid w:val="0077489D"/>
    <w:rsid w:val="007749F6"/>
    <w:rsid w:val="00782A3D"/>
    <w:rsid w:val="007843D5"/>
    <w:rsid w:val="00784B6F"/>
    <w:rsid w:val="00785DCB"/>
    <w:rsid w:val="00787C1B"/>
    <w:rsid w:val="007B12D8"/>
    <w:rsid w:val="007B66E2"/>
    <w:rsid w:val="007C12D6"/>
    <w:rsid w:val="007D662F"/>
    <w:rsid w:val="007D71C4"/>
    <w:rsid w:val="007E403D"/>
    <w:rsid w:val="007E6E55"/>
    <w:rsid w:val="008006F8"/>
    <w:rsid w:val="008230B7"/>
    <w:rsid w:val="00824FC1"/>
    <w:rsid w:val="00826820"/>
    <w:rsid w:val="00832DEA"/>
    <w:rsid w:val="00836B9A"/>
    <w:rsid w:val="0084092C"/>
    <w:rsid w:val="00841995"/>
    <w:rsid w:val="00845718"/>
    <w:rsid w:val="00850A06"/>
    <w:rsid w:val="00866E3B"/>
    <w:rsid w:val="0087095F"/>
    <w:rsid w:val="00875638"/>
    <w:rsid w:val="00877A50"/>
    <w:rsid w:val="00882559"/>
    <w:rsid w:val="00893753"/>
    <w:rsid w:val="00895620"/>
    <w:rsid w:val="008A188C"/>
    <w:rsid w:val="008A6254"/>
    <w:rsid w:val="008A7EEE"/>
    <w:rsid w:val="008B07C6"/>
    <w:rsid w:val="008B217D"/>
    <w:rsid w:val="008B45AF"/>
    <w:rsid w:val="008B5A56"/>
    <w:rsid w:val="008B72CD"/>
    <w:rsid w:val="008B76DF"/>
    <w:rsid w:val="008C0EFC"/>
    <w:rsid w:val="008E1E2F"/>
    <w:rsid w:val="008E4D6A"/>
    <w:rsid w:val="00904887"/>
    <w:rsid w:val="00912A69"/>
    <w:rsid w:val="0091496C"/>
    <w:rsid w:val="00923DB3"/>
    <w:rsid w:val="009243E3"/>
    <w:rsid w:val="009319E1"/>
    <w:rsid w:val="00932F07"/>
    <w:rsid w:val="0095330E"/>
    <w:rsid w:val="00953C45"/>
    <w:rsid w:val="00972A63"/>
    <w:rsid w:val="0097521C"/>
    <w:rsid w:val="00977D75"/>
    <w:rsid w:val="0098159B"/>
    <w:rsid w:val="00982944"/>
    <w:rsid w:val="00997B50"/>
    <w:rsid w:val="00997D22"/>
    <w:rsid w:val="009A026A"/>
    <w:rsid w:val="009A1486"/>
    <w:rsid w:val="009A2824"/>
    <w:rsid w:val="009A3851"/>
    <w:rsid w:val="009A5A60"/>
    <w:rsid w:val="009B09EE"/>
    <w:rsid w:val="009B0B0A"/>
    <w:rsid w:val="009B0D98"/>
    <w:rsid w:val="009B2B61"/>
    <w:rsid w:val="009B335A"/>
    <w:rsid w:val="009B7E6D"/>
    <w:rsid w:val="009C06AA"/>
    <w:rsid w:val="009C27EC"/>
    <w:rsid w:val="009D16CF"/>
    <w:rsid w:val="009D6D1B"/>
    <w:rsid w:val="009E5457"/>
    <w:rsid w:val="009E624F"/>
    <w:rsid w:val="009F0122"/>
    <w:rsid w:val="009F108E"/>
    <w:rsid w:val="009F13FD"/>
    <w:rsid w:val="009F564E"/>
    <w:rsid w:val="00A05012"/>
    <w:rsid w:val="00A068B4"/>
    <w:rsid w:val="00A1290C"/>
    <w:rsid w:val="00A14BC3"/>
    <w:rsid w:val="00A21443"/>
    <w:rsid w:val="00A2219E"/>
    <w:rsid w:val="00A23E83"/>
    <w:rsid w:val="00A259E1"/>
    <w:rsid w:val="00A27E4B"/>
    <w:rsid w:val="00A46B25"/>
    <w:rsid w:val="00A50B05"/>
    <w:rsid w:val="00A73CB8"/>
    <w:rsid w:val="00A76066"/>
    <w:rsid w:val="00A81905"/>
    <w:rsid w:val="00A85109"/>
    <w:rsid w:val="00A8620A"/>
    <w:rsid w:val="00A938AD"/>
    <w:rsid w:val="00AA23AD"/>
    <w:rsid w:val="00AB61C6"/>
    <w:rsid w:val="00AB68C7"/>
    <w:rsid w:val="00AB7667"/>
    <w:rsid w:val="00AD10B5"/>
    <w:rsid w:val="00AD3B1C"/>
    <w:rsid w:val="00AE15D2"/>
    <w:rsid w:val="00AE345F"/>
    <w:rsid w:val="00AE5DC4"/>
    <w:rsid w:val="00AF158E"/>
    <w:rsid w:val="00AF16DD"/>
    <w:rsid w:val="00B0069F"/>
    <w:rsid w:val="00B05CAA"/>
    <w:rsid w:val="00B13D6E"/>
    <w:rsid w:val="00B145CE"/>
    <w:rsid w:val="00B16131"/>
    <w:rsid w:val="00B27AA6"/>
    <w:rsid w:val="00B305E1"/>
    <w:rsid w:val="00B321ED"/>
    <w:rsid w:val="00B36421"/>
    <w:rsid w:val="00B427AA"/>
    <w:rsid w:val="00B47AA3"/>
    <w:rsid w:val="00B63129"/>
    <w:rsid w:val="00B65C17"/>
    <w:rsid w:val="00B67643"/>
    <w:rsid w:val="00B71111"/>
    <w:rsid w:val="00B96756"/>
    <w:rsid w:val="00B971A2"/>
    <w:rsid w:val="00BA164D"/>
    <w:rsid w:val="00BB5BAF"/>
    <w:rsid w:val="00BC18D2"/>
    <w:rsid w:val="00BD46DF"/>
    <w:rsid w:val="00BD65C5"/>
    <w:rsid w:val="00BE241D"/>
    <w:rsid w:val="00BF1004"/>
    <w:rsid w:val="00C11C56"/>
    <w:rsid w:val="00C13128"/>
    <w:rsid w:val="00C254E4"/>
    <w:rsid w:val="00C27CB0"/>
    <w:rsid w:val="00C32CFC"/>
    <w:rsid w:val="00C34F23"/>
    <w:rsid w:val="00C3535B"/>
    <w:rsid w:val="00C408AE"/>
    <w:rsid w:val="00C416D2"/>
    <w:rsid w:val="00C41D1A"/>
    <w:rsid w:val="00C46958"/>
    <w:rsid w:val="00C6289F"/>
    <w:rsid w:val="00C70188"/>
    <w:rsid w:val="00C8543F"/>
    <w:rsid w:val="00CA1962"/>
    <w:rsid w:val="00CB207E"/>
    <w:rsid w:val="00CB6AAA"/>
    <w:rsid w:val="00CC0D70"/>
    <w:rsid w:val="00CC35BB"/>
    <w:rsid w:val="00CC4533"/>
    <w:rsid w:val="00CD58F9"/>
    <w:rsid w:val="00CE1082"/>
    <w:rsid w:val="00CE7798"/>
    <w:rsid w:val="00CF5C61"/>
    <w:rsid w:val="00D03A0A"/>
    <w:rsid w:val="00D202DF"/>
    <w:rsid w:val="00D2222D"/>
    <w:rsid w:val="00D237DF"/>
    <w:rsid w:val="00D3353E"/>
    <w:rsid w:val="00D362CA"/>
    <w:rsid w:val="00D42BA5"/>
    <w:rsid w:val="00D42C87"/>
    <w:rsid w:val="00D52411"/>
    <w:rsid w:val="00D532D3"/>
    <w:rsid w:val="00D538A3"/>
    <w:rsid w:val="00D5562C"/>
    <w:rsid w:val="00D712B5"/>
    <w:rsid w:val="00D77DA8"/>
    <w:rsid w:val="00D8242A"/>
    <w:rsid w:val="00D8643E"/>
    <w:rsid w:val="00D878AD"/>
    <w:rsid w:val="00D87B54"/>
    <w:rsid w:val="00D910B8"/>
    <w:rsid w:val="00D92814"/>
    <w:rsid w:val="00D94CAA"/>
    <w:rsid w:val="00D951CC"/>
    <w:rsid w:val="00D955BB"/>
    <w:rsid w:val="00D970F2"/>
    <w:rsid w:val="00DA167C"/>
    <w:rsid w:val="00DA3E60"/>
    <w:rsid w:val="00DA7E6F"/>
    <w:rsid w:val="00DB53CE"/>
    <w:rsid w:val="00DC16C8"/>
    <w:rsid w:val="00DC2CDC"/>
    <w:rsid w:val="00DC5E2B"/>
    <w:rsid w:val="00DD3125"/>
    <w:rsid w:val="00DD420C"/>
    <w:rsid w:val="00DD6561"/>
    <w:rsid w:val="00DD6EFC"/>
    <w:rsid w:val="00DF15F1"/>
    <w:rsid w:val="00DF4C11"/>
    <w:rsid w:val="00E0357B"/>
    <w:rsid w:val="00E04E0C"/>
    <w:rsid w:val="00E05A1F"/>
    <w:rsid w:val="00E25E45"/>
    <w:rsid w:val="00E37465"/>
    <w:rsid w:val="00E42526"/>
    <w:rsid w:val="00E43B31"/>
    <w:rsid w:val="00E61258"/>
    <w:rsid w:val="00E84FD2"/>
    <w:rsid w:val="00E87071"/>
    <w:rsid w:val="00E9119B"/>
    <w:rsid w:val="00E926D1"/>
    <w:rsid w:val="00E93E90"/>
    <w:rsid w:val="00EA5F5D"/>
    <w:rsid w:val="00EB0DC7"/>
    <w:rsid w:val="00EB25E0"/>
    <w:rsid w:val="00EC10C6"/>
    <w:rsid w:val="00ED232E"/>
    <w:rsid w:val="00ED37FC"/>
    <w:rsid w:val="00EE4C87"/>
    <w:rsid w:val="00EE71DC"/>
    <w:rsid w:val="00EF1DFE"/>
    <w:rsid w:val="00EF7B39"/>
    <w:rsid w:val="00EF7E07"/>
    <w:rsid w:val="00F12A47"/>
    <w:rsid w:val="00F2046C"/>
    <w:rsid w:val="00F26C4E"/>
    <w:rsid w:val="00F3008D"/>
    <w:rsid w:val="00F3385D"/>
    <w:rsid w:val="00F3396D"/>
    <w:rsid w:val="00F344E5"/>
    <w:rsid w:val="00F403ED"/>
    <w:rsid w:val="00F42038"/>
    <w:rsid w:val="00F429D8"/>
    <w:rsid w:val="00F42D69"/>
    <w:rsid w:val="00F50F87"/>
    <w:rsid w:val="00F56121"/>
    <w:rsid w:val="00F715FD"/>
    <w:rsid w:val="00F87F55"/>
    <w:rsid w:val="00F97C67"/>
    <w:rsid w:val="00FA2510"/>
    <w:rsid w:val="00FA266F"/>
    <w:rsid w:val="00FB1E6D"/>
    <w:rsid w:val="00FB3226"/>
    <w:rsid w:val="00FB76BA"/>
    <w:rsid w:val="00FC4A0C"/>
    <w:rsid w:val="00FD0DEF"/>
    <w:rsid w:val="00FD1847"/>
    <w:rsid w:val="00FD6F85"/>
    <w:rsid w:val="00FE0606"/>
    <w:rsid w:val="00FE4AF1"/>
    <w:rsid w:val="00FF469E"/>
    <w:rsid w:val="00FF4797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FB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FB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FB0"/>
    <w:rPr>
      <w:rFonts w:ascii="Cambria" w:hAnsi="Cambria" w:cs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32DE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1FB0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32DEA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1FB0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832DE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66F"/>
    <w:rPr>
      <w:rFonts w:cs="Times New Roman"/>
      <w:sz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32DEA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1FB0"/>
    <w:rPr>
      <w:rFonts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uiPriority w:val="99"/>
    <w:rsid w:val="00F87F55"/>
    <w:rPr>
      <w:rFonts w:cs="Times New Roman"/>
    </w:rPr>
  </w:style>
  <w:style w:type="paragraph" w:styleId="NormalWeb">
    <w:name w:val="Normal (Web)"/>
    <w:basedOn w:val="Normal"/>
    <w:uiPriority w:val="99"/>
    <w:semiHidden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F87F5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9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81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9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816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1A238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76066"/>
    <w:pPr>
      <w:numPr>
        <w:numId w:val="5"/>
      </w:numPr>
      <w:contextualSpacing/>
    </w:pPr>
  </w:style>
  <w:style w:type="character" w:customStyle="1" w:styleId="hp">
    <w:name w:val="hp"/>
    <w:basedOn w:val="DefaultParagraphFont"/>
    <w:uiPriority w:val="99"/>
    <w:rsid w:val="00ED23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49AD"/>
    <w:pPr>
      <w:ind w:left="720"/>
    </w:pPr>
  </w:style>
  <w:style w:type="table" w:styleId="TableGrid">
    <w:name w:val="Table Grid"/>
    <w:basedOn w:val="TableNormal"/>
    <w:uiPriority w:val="99"/>
    <w:rsid w:val="004A3FB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238</Words>
  <Characters>1363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subject/>
  <dc:creator>Home USer</dc:creator>
  <cp:keywords/>
  <dc:description/>
  <cp:lastModifiedBy>Kate</cp:lastModifiedBy>
  <cp:revision>7</cp:revision>
  <cp:lastPrinted>2009-07-07T18:49:00Z</cp:lastPrinted>
  <dcterms:created xsi:type="dcterms:W3CDTF">2013-05-20T22:40:00Z</dcterms:created>
  <dcterms:modified xsi:type="dcterms:W3CDTF">2013-06-26T09:09:00Z</dcterms:modified>
</cp:coreProperties>
</file>